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D56C81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EA05B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1B1C8D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56C81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D239AD" w:rsidRPr="00D56C81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56C81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D56C81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EA05B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D56C8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D56C81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="00EA05B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D56C81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D56C81" w:rsidRDefault="007D1F8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D56C8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="00EA05B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D56C81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:rsidR="00132E1B" w:rsidRPr="00D56C8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EA05B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D56C8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EA05B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56C8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EA05B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EA05B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D56C8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EA05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D56C81" w:rsidTr="008C1396">
        <w:tc>
          <w:tcPr>
            <w:tcW w:w="675" w:type="dxa"/>
          </w:tcPr>
          <w:p w:rsidR="00394708" w:rsidRPr="00D56C81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56C81" w:rsidRDefault="00394708" w:rsidP="00D56C81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</w:tbl>
    <w:p w:rsidR="003F4A0D" w:rsidRPr="00D56C8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EA05B9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D56C8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EA05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56C8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="00EA05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</w:rPr>
        <w:t>-</w:t>
      </w:r>
      <w:r w:rsidR="00C77AEA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D56C81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D56C81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D56C81">
        <w:rPr>
          <w:rFonts w:ascii="TH SarabunIT๙" w:hAnsi="TH SarabunIT๙" w:cs="TH SarabunIT๙"/>
          <w:noProof/>
          <w:sz w:val="32"/>
          <w:szCs w:val="32"/>
        </w:rPr>
        <w:t>0</w:t>
      </w:r>
      <w:r w:rsidR="00EA05B9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D56C8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D56C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EA05B9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="00C81DB8" w:rsidRPr="00D56C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56C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EA05B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D56C81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EA05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81DB8" w:rsidRPr="00D56C81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D56C8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 w:rsidR="00EA05B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094F82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D56C81">
        <w:rPr>
          <w:rFonts w:ascii="TH SarabunIT๙" w:hAnsi="TH SarabunIT๙" w:cs="TH SarabunIT๙"/>
          <w:noProof/>
          <w:sz w:val="32"/>
          <w:szCs w:val="32"/>
        </w:rPr>
        <w:t>19/08/2015 11:32</w:t>
      </w:r>
      <w:r w:rsidR="00094F82" w:rsidRPr="00D56C8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D56C8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D56C81" w:rsidTr="009B7715">
        <w:tc>
          <w:tcPr>
            <w:tcW w:w="675" w:type="dxa"/>
          </w:tcPr>
          <w:p w:rsidR="00094F82" w:rsidRPr="00D56C81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D56C8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D56C81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D56C81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56C8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D56C8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56C8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noProof/>
          <w:sz w:val="32"/>
          <w:szCs w:val="32"/>
        </w:rPr>
        <w:tab/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D56C81">
        <w:rPr>
          <w:rFonts w:ascii="TH SarabunIT๙" w:hAnsi="TH SarabunIT๙" w:cs="TH SarabunIT๙"/>
          <w:noProof/>
          <w:sz w:val="32"/>
          <w:szCs w:val="32"/>
        </w:rPr>
        <w:t>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56C81">
        <w:rPr>
          <w:rFonts w:ascii="TH SarabunIT๙" w:hAnsi="TH SarabunIT๙" w:cs="TH SarabunIT๙"/>
          <w:noProof/>
          <w:sz w:val="32"/>
          <w:szCs w:val="32"/>
        </w:rPr>
        <w:t xml:space="preserve">. 2552 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</w:p>
    <w:p w:rsidR="00D56C81" w:rsidRDefault="00D56C81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1.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มีสัญชาติไทย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2.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3.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4.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D56C81">
        <w:rPr>
          <w:rFonts w:ascii="TH SarabunIT๙" w:hAnsi="TH SarabunIT๙" w:cs="TH SarabunIT๙"/>
          <w:noProof/>
          <w:sz w:val="32"/>
          <w:szCs w:val="32"/>
        </w:rPr>
        <w:t>. 2548</w:t>
      </w:r>
    </w:p>
    <w:p w:rsidR="008E2900" w:rsidRPr="00D56C81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   1.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   2.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</w:r>
      <w:r w:rsidRPr="00D56C81">
        <w:rPr>
          <w:rFonts w:ascii="TH SarabunIT๙" w:hAnsi="TH SarabunIT๙" w:cs="TH SarabunIT๙"/>
          <w:noProof/>
          <w:sz w:val="32"/>
          <w:szCs w:val="32"/>
        </w:rPr>
        <w:tab/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วิธีการ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 1.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 2.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D56C81">
        <w:rPr>
          <w:rFonts w:ascii="TH SarabunIT๙" w:hAnsi="TH SarabunIT๙" w:cs="TH SarabunIT๙"/>
          <w:noProof/>
          <w:sz w:val="32"/>
          <w:szCs w:val="32"/>
        </w:rPr>
        <w:br/>
        <w:t xml:space="preserve">     3.</w:t>
      </w: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</w:p>
    <w:p w:rsidR="0065175D" w:rsidRPr="00D56C8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56C81" w:rsidTr="00313D38">
        <w:trPr>
          <w:tblHeader/>
        </w:trPr>
        <w:tc>
          <w:tcPr>
            <w:tcW w:w="675" w:type="dxa"/>
            <w:vAlign w:val="center"/>
          </w:tcPr>
          <w:p w:rsidR="00313D38" w:rsidRPr="00D56C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56C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56C81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56C8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56C81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56C81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56C81" w:rsidTr="00313D38">
        <w:tc>
          <w:tcPr>
            <w:tcW w:w="675" w:type="dxa"/>
            <w:vAlign w:val="center"/>
          </w:tcPr>
          <w:p w:rsidR="00313D38" w:rsidRPr="00D56C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56C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56C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56C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20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D56C81" w:rsidTr="00313D38">
        <w:tc>
          <w:tcPr>
            <w:tcW w:w="675" w:type="dxa"/>
            <w:vAlign w:val="center"/>
          </w:tcPr>
          <w:p w:rsidR="00313D38" w:rsidRPr="00D56C81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56C81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D56C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D56C81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D56C81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10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D56C8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D56C8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D56C8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D56C81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6C81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D56C8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D56C81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56C81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56C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56C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56C81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56C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56C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56C81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56C81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6C81" w:rsidRPr="00D56C81" w:rsidRDefault="00D56C81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D56C81" w:rsidTr="004E651F">
        <w:trPr>
          <w:jc w:val="center"/>
        </w:trPr>
        <w:tc>
          <w:tcPr>
            <w:tcW w:w="675" w:type="dxa"/>
            <w:vAlign w:val="center"/>
          </w:tcPr>
          <w:p w:rsidR="00452B6B" w:rsidRPr="00D56C81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56C81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สมุดบัญชีเงิฝากธนาคารพร้อม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สำเนาของผู้รับมอบอำนาจ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56C81" w:rsidRDefault="00AC4ACB" w:rsidP="00EA05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D56C81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56C81" w:rsidTr="004E651F">
        <w:trPr>
          <w:tblHeader/>
        </w:trPr>
        <w:tc>
          <w:tcPr>
            <w:tcW w:w="675" w:type="dxa"/>
            <w:vAlign w:val="center"/>
          </w:tcPr>
          <w:p w:rsidR="00422EAB" w:rsidRPr="00D56C8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56C81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56C81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56C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56C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56C81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56C81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D56C81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56C81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56C81" w:rsidRDefault="004C3BDE" w:rsidP="008C1396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:rsidR="00A10CDA" w:rsidRPr="00D56C8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D56C81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D56C81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D56C8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D56C81" w:rsidTr="00C1539D">
        <w:tc>
          <w:tcPr>
            <w:tcW w:w="534" w:type="dxa"/>
          </w:tcPr>
          <w:p w:rsidR="00EA6950" w:rsidRPr="00D56C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56C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D56C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56C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56C81" w:rsidTr="00C1539D">
        <w:tc>
          <w:tcPr>
            <w:tcW w:w="534" w:type="dxa"/>
          </w:tcPr>
          <w:p w:rsidR="00EA6950" w:rsidRPr="00D56C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56C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D56C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56C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D56C81" w:rsidTr="00C1539D">
        <w:tc>
          <w:tcPr>
            <w:tcW w:w="534" w:type="dxa"/>
          </w:tcPr>
          <w:p w:rsidR="00EA6950" w:rsidRPr="00D56C81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D56C81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D56C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56C8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D56C8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D56C81" w:rsidTr="00C1539D">
        <w:tc>
          <w:tcPr>
            <w:tcW w:w="675" w:type="dxa"/>
          </w:tcPr>
          <w:p w:rsidR="00F064C0" w:rsidRPr="00D56C81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D56C8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56C81" w:rsidRDefault="00F064C0" w:rsidP="00D56C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D56C8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D56C8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64558D" w:rsidRDefault="00D51311" w:rsidP="0064558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D56C81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D56C81" w:rsidRDefault="00D56C81" w:rsidP="00D56C81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-</w:t>
      </w: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D56C81" w:rsidTr="0064558D">
        <w:tc>
          <w:tcPr>
            <w:tcW w:w="1418" w:type="dxa"/>
          </w:tcPr>
          <w:p w:rsidR="0064558D" w:rsidRPr="00D56C81" w:rsidRDefault="00D56C81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-</w:t>
            </w:r>
            <w:r w:rsidR="0064558D"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D56C81" w:rsidTr="0064558D">
        <w:tc>
          <w:tcPr>
            <w:tcW w:w="1418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D56C81" w:rsidTr="0064558D">
        <w:tc>
          <w:tcPr>
            <w:tcW w:w="1418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D56C81" w:rsidTr="0064558D">
        <w:tc>
          <w:tcPr>
            <w:tcW w:w="1418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D56C81" w:rsidTr="0064558D">
        <w:tc>
          <w:tcPr>
            <w:tcW w:w="1418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D56C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56C81" w:rsidRDefault="0064558D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6C8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0C2AAC" w:rsidRDefault="003F4A0D" w:rsidP="00D56C81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D56C81">
      <w:headerReference w:type="default" r:id="rId8"/>
      <w:pgSz w:w="11907" w:h="16839" w:code="9"/>
      <w:pgMar w:top="709" w:right="657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5E" w:rsidRDefault="00605D5E" w:rsidP="00C81DB8">
      <w:pPr>
        <w:spacing w:after="0" w:line="240" w:lineRule="auto"/>
      </w:pPr>
      <w:r>
        <w:separator/>
      </w:r>
    </w:p>
  </w:endnote>
  <w:endnote w:type="continuationSeparator" w:id="1">
    <w:p w:rsidR="00605D5E" w:rsidRDefault="00605D5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5E" w:rsidRDefault="00605D5E" w:rsidP="00C81DB8">
      <w:pPr>
        <w:spacing w:after="0" w:line="240" w:lineRule="auto"/>
      </w:pPr>
      <w:r>
        <w:separator/>
      </w:r>
    </w:p>
  </w:footnote>
  <w:footnote w:type="continuationSeparator" w:id="1">
    <w:p w:rsidR="00605D5E" w:rsidRDefault="00605D5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D1F8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E5D1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5D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5D1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39E1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5D5E"/>
    <w:rsid w:val="00614BBF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1F8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3C97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6C8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05B9"/>
    <w:rsid w:val="00EA6950"/>
    <w:rsid w:val="00EB5853"/>
    <w:rsid w:val="00EC08A9"/>
    <w:rsid w:val="00EE5A45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6</cp:revision>
  <cp:lastPrinted>2015-09-29T08:41:00Z</cp:lastPrinted>
  <dcterms:created xsi:type="dcterms:W3CDTF">2015-09-11T04:32:00Z</dcterms:created>
  <dcterms:modified xsi:type="dcterms:W3CDTF">2015-09-29T08:43:00Z</dcterms:modified>
</cp:coreProperties>
</file>