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6C59D5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C59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67BD5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1B1C8D" w:rsidRPr="006C59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6C59D5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D239AD" w:rsidRPr="006C59D5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C59D5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6C59D5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="00167BD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C59D5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167BD5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C81DB8"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D239AD" w:rsidRPr="006C59D5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6C59D5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6C59D5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6C59D5" w:rsidRDefault="00D74934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6C59D5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C59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167BD5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6C59D5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167BD5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132E1B" w:rsidRPr="006C59D5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C59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167BD5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6C59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167BD5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132E1B" w:rsidRPr="006C59D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C59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167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6C59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167BD5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6C59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6C59D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C59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167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6C59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167B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6C59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6C59D5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C59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167BD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6C59D5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6C59D5" w:rsidTr="008C1396">
        <w:tc>
          <w:tcPr>
            <w:tcW w:w="675" w:type="dxa"/>
          </w:tcPr>
          <w:p w:rsidR="00394708" w:rsidRPr="006C59D5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C59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6C59D5" w:rsidRDefault="00394708" w:rsidP="006C59D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พระราชบัญญัติภาษีโรงเรือนและที่ดินพ</w:t>
            </w:r>
            <w:r w:rsidRPr="006C59D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C59D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C59D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2475</w:t>
            </w:r>
          </w:p>
        </w:tc>
      </w:tr>
    </w:tbl>
    <w:p w:rsidR="003F4A0D" w:rsidRPr="006C59D5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C59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167BD5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6C59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6C59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6C59D5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C59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167BD5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C81DB8" w:rsidRPr="006C59D5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6C59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6C59D5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C59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6C59D5">
        <w:rPr>
          <w:rFonts w:ascii="TH SarabunIT๙" w:hAnsi="TH SarabunIT๙" w:cs="TH SarabunIT๙"/>
          <w:noProof/>
          <w:sz w:val="32"/>
          <w:szCs w:val="32"/>
        </w:rPr>
        <w:t>-</w:t>
      </w:r>
      <w:r w:rsidR="00C77AEA" w:rsidRPr="006C59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6C59D5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C59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6C59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6C59D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6C59D5">
        <w:rPr>
          <w:rFonts w:ascii="TH SarabunIT๙" w:hAnsi="TH SarabunIT๙" w:cs="TH SarabunIT๙"/>
          <w:noProof/>
          <w:sz w:val="32"/>
          <w:szCs w:val="32"/>
        </w:rPr>
        <w:t>0</w:t>
      </w:r>
      <w:r w:rsidR="00167BD5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6C59D5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C59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6C59D5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C59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167BD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6C59D5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6C59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6C59D5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C59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167BD5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6C59D5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6C59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6C59D5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C59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167BD5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6C59D5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6C59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6C59D5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C59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167BD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 w:rsidR="00094F82"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6C59D5">
        <w:rPr>
          <w:rFonts w:ascii="TH SarabunIT๙" w:hAnsi="TH SarabunIT๙" w:cs="TH SarabunIT๙"/>
          <w:noProof/>
          <w:sz w:val="32"/>
          <w:szCs w:val="32"/>
        </w:rPr>
        <w:t>19/08/2015 10:57</w:t>
      </w:r>
      <w:r w:rsidR="00094F82" w:rsidRPr="006C59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6C59D5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C59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6C59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6C59D5" w:rsidTr="009B7715">
        <w:tc>
          <w:tcPr>
            <w:tcW w:w="675" w:type="dxa"/>
          </w:tcPr>
          <w:p w:rsidR="00094F82" w:rsidRPr="006C59D5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6C59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6C59D5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6C59D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="00094F82" w:rsidRPr="006C59D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92210/</w:t>
            </w:r>
            <w:r w:rsidR="00094F82" w:rsidRPr="006C59D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6C59D5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6C59D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6C59D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6C59D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6C59D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6C59D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6C59D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6C59D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6C59D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6C59D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6C59D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6C59D5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6C59D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6C59D5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C59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6C59D5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พระราชบัญญัติภาษีโรงเรือนและที่ดินพ</w:t>
      </w:r>
      <w:r w:rsidRPr="006C59D5">
        <w:rPr>
          <w:rFonts w:ascii="TH SarabunIT๙" w:hAnsi="TH SarabunIT๙" w:cs="TH SarabunIT๙"/>
          <w:noProof/>
          <w:sz w:val="32"/>
          <w:szCs w:val="32"/>
        </w:rPr>
        <w:t>.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6C59D5">
        <w:rPr>
          <w:rFonts w:ascii="TH SarabunIT๙" w:hAnsi="TH SarabunIT๙" w:cs="TH SarabunIT๙"/>
          <w:noProof/>
          <w:sz w:val="32"/>
          <w:szCs w:val="32"/>
        </w:rPr>
        <w:t xml:space="preserve">. 2475 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และที่ดินที่ใช้ต่อเนื่องกับโรงเรือนหรือสิ่งปลูกสร้างอย่างอื่นนั้นโดยมีหลักเกณฑ์วิธีการและเงื่อนไขดังนี้</w:t>
      </w:r>
      <w:r w:rsidRPr="006C59D5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6C59D5">
        <w:rPr>
          <w:rFonts w:ascii="TH SarabunIT๙" w:hAnsi="TH SarabunIT๙" w:cs="TH SarabunIT๙"/>
          <w:noProof/>
          <w:sz w:val="32"/>
          <w:szCs w:val="32"/>
        </w:rPr>
        <w:t>(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</w:t>
      </w:r>
      <w:r w:rsidRPr="006C59D5">
        <w:rPr>
          <w:rFonts w:ascii="TH SarabunIT๙" w:hAnsi="TH SarabunIT๙" w:cs="TH SarabunIT๙"/>
          <w:noProof/>
          <w:sz w:val="32"/>
          <w:szCs w:val="32"/>
        </w:rPr>
        <w:t>/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</w:t>
      </w:r>
      <w:r w:rsidRPr="006C59D5">
        <w:rPr>
          <w:rFonts w:ascii="TH SarabunIT๙" w:hAnsi="TH SarabunIT๙" w:cs="TH SarabunIT๙"/>
          <w:noProof/>
          <w:sz w:val="32"/>
          <w:szCs w:val="32"/>
        </w:rPr>
        <w:t>/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เมืองพัทยา</w:t>
      </w:r>
      <w:r w:rsidRPr="006C59D5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ประชาสัมพันธ์ขั้นตอนและ</w:t>
      </w:r>
      <w:r w:rsidRPr="006C59D5">
        <w:rPr>
          <w:rFonts w:ascii="TH SarabunIT๙" w:hAnsi="TH SarabunIT๙" w:cs="TH SarabunIT๙"/>
          <w:noProof/>
          <w:sz w:val="32"/>
          <w:szCs w:val="32"/>
        </w:rPr>
        <w:br/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วิธีการชำระภาษี</w:t>
      </w:r>
      <w:r w:rsidRPr="006C59D5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แจ้งให้เจ้าของทรัพย์สินทราบเพื่อยื่นแบบแสดงรายการทรัพย์สิน </w:t>
      </w:r>
      <w:r w:rsidRPr="006C59D5">
        <w:rPr>
          <w:rFonts w:ascii="TH SarabunIT๙" w:hAnsi="TH SarabunIT๙" w:cs="TH SarabunIT๙"/>
          <w:noProof/>
          <w:sz w:val="32"/>
          <w:szCs w:val="32"/>
        </w:rPr>
        <w:t>(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6C59D5">
        <w:rPr>
          <w:rFonts w:ascii="TH SarabunIT๙" w:hAnsi="TH SarabunIT๙" w:cs="TH SarabunIT๙"/>
          <w:noProof/>
          <w:sz w:val="32"/>
          <w:szCs w:val="32"/>
        </w:rPr>
        <w:t>.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Pr="006C59D5">
        <w:rPr>
          <w:rFonts w:ascii="TH SarabunIT๙" w:hAnsi="TH SarabunIT๙" w:cs="TH SarabunIT๙"/>
          <w:noProof/>
          <w:sz w:val="32"/>
          <w:szCs w:val="32"/>
        </w:rPr>
        <w:t>.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ด</w:t>
      </w:r>
      <w:r w:rsidRPr="006C59D5">
        <w:rPr>
          <w:rFonts w:ascii="TH SarabunIT๙" w:hAnsi="TH SarabunIT๙" w:cs="TH SarabunIT๙"/>
          <w:noProof/>
          <w:sz w:val="32"/>
          <w:szCs w:val="32"/>
        </w:rPr>
        <w:t>.2)</w:t>
      </w:r>
      <w:r w:rsidRPr="006C59D5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เจ้าของทรัพย์สินยื่นแบบแสดงรายการทรัพย์สิน </w:t>
      </w:r>
      <w:r w:rsidRPr="006C59D5">
        <w:rPr>
          <w:rFonts w:ascii="TH SarabunIT๙" w:hAnsi="TH SarabunIT๙" w:cs="TH SarabunIT๙"/>
          <w:noProof/>
          <w:sz w:val="32"/>
          <w:szCs w:val="32"/>
        </w:rPr>
        <w:t>(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6C59D5">
        <w:rPr>
          <w:rFonts w:ascii="TH SarabunIT๙" w:hAnsi="TH SarabunIT๙" w:cs="TH SarabunIT๙"/>
          <w:noProof/>
          <w:sz w:val="32"/>
          <w:szCs w:val="32"/>
        </w:rPr>
        <w:t>.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Pr="006C59D5">
        <w:rPr>
          <w:rFonts w:ascii="TH SarabunIT๙" w:hAnsi="TH SarabunIT๙" w:cs="TH SarabunIT๙"/>
          <w:noProof/>
          <w:sz w:val="32"/>
          <w:szCs w:val="32"/>
        </w:rPr>
        <w:t>.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ด</w:t>
      </w:r>
      <w:r w:rsidRPr="006C59D5">
        <w:rPr>
          <w:rFonts w:ascii="TH SarabunIT๙" w:hAnsi="TH SarabunIT๙" w:cs="TH SarabunIT๙"/>
          <w:noProof/>
          <w:sz w:val="32"/>
          <w:szCs w:val="32"/>
        </w:rPr>
        <w:t xml:space="preserve">.2) 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ภายในเดือนกุมภาพันธ์</w:t>
      </w:r>
      <w:r w:rsidRPr="006C59D5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6C59D5">
        <w:rPr>
          <w:rFonts w:ascii="TH SarabunIT๙" w:hAnsi="TH SarabunIT๙" w:cs="TH SarabunIT๙"/>
          <w:noProof/>
          <w:sz w:val="32"/>
          <w:szCs w:val="32"/>
        </w:rPr>
        <w:t>(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6C59D5">
        <w:rPr>
          <w:rFonts w:ascii="TH SarabunIT๙" w:hAnsi="TH SarabunIT๙" w:cs="TH SarabunIT๙"/>
          <w:noProof/>
          <w:sz w:val="32"/>
          <w:szCs w:val="32"/>
        </w:rPr>
        <w:t>.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Pr="006C59D5">
        <w:rPr>
          <w:rFonts w:ascii="TH SarabunIT๙" w:hAnsi="TH SarabunIT๙" w:cs="TH SarabunIT๙"/>
          <w:noProof/>
          <w:sz w:val="32"/>
          <w:szCs w:val="32"/>
        </w:rPr>
        <w:t>.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ด</w:t>
      </w:r>
      <w:r w:rsidRPr="006C59D5">
        <w:rPr>
          <w:rFonts w:ascii="TH SarabunIT๙" w:hAnsi="TH SarabunIT๙" w:cs="TH SarabunIT๙"/>
          <w:noProof/>
          <w:sz w:val="32"/>
          <w:szCs w:val="32"/>
        </w:rPr>
        <w:t>.8)</w:t>
      </w:r>
      <w:r w:rsidRPr="006C59D5">
        <w:rPr>
          <w:rFonts w:ascii="TH SarabunIT๙" w:hAnsi="TH SarabunIT๙" w:cs="TH SarabunIT๙"/>
          <w:noProof/>
          <w:sz w:val="32"/>
          <w:szCs w:val="32"/>
        </w:rPr>
        <w:br/>
        <w:t>5.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6C59D5">
        <w:rPr>
          <w:rFonts w:ascii="TH SarabunIT๙" w:hAnsi="TH SarabunIT๙" w:cs="TH SarabunIT๙"/>
          <w:noProof/>
          <w:sz w:val="32"/>
          <w:szCs w:val="32"/>
        </w:rPr>
        <w:t>(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เจ้าของทรัพย์สินชำระภาษีทันทีหรือชำระภาษีภายในกำหนดเวลา</w:t>
      </w:r>
      <w:r w:rsidRPr="006C59D5">
        <w:rPr>
          <w:rFonts w:ascii="TH SarabunIT๙" w:hAnsi="TH SarabunIT๙" w:cs="TH SarabunIT๙"/>
          <w:noProof/>
          <w:sz w:val="32"/>
          <w:szCs w:val="32"/>
        </w:rPr>
        <w:t>)</w:t>
      </w:r>
      <w:r w:rsidRPr="006C59D5">
        <w:rPr>
          <w:rFonts w:ascii="TH SarabunIT๙" w:hAnsi="TH SarabunIT๙" w:cs="TH SarabunIT๙"/>
          <w:noProof/>
          <w:sz w:val="32"/>
          <w:szCs w:val="32"/>
        </w:rPr>
        <w:br/>
        <w:t xml:space="preserve">6. 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เจ้าของทรัพย์สินดำเนินการชำระภาษีภายใน </w:t>
      </w:r>
      <w:r w:rsidRPr="006C59D5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ได้รับแจ้งการประเมินกรณีที่เจ้าของทรัพย์สินชำระภาษีเกินเวลาที่กำหนดจะต้องชำระเงินเพิ่มตามอัตราที่กฎหมายกำหนด</w:t>
      </w:r>
      <w:r w:rsidRPr="006C59D5">
        <w:rPr>
          <w:rFonts w:ascii="TH SarabunIT๙" w:hAnsi="TH SarabunIT๙" w:cs="TH SarabunIT๙"/>
          <w:noProof/>
          <w:sz w:val="32"/>
          <w:szCs w:val="32"/>
        </w:rPr>
        <w:br/>
        <w:t xml:space="preserve">7. 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6C59D5">
        <w:rPr>
          <w:rFonts w:ascii="TH SarabunIT๙" w:hAnsi="TH SarabunIT๙" w:cs="TH SarabunIT๙"/>
          <w:noProof/>
          <w:sz w:val="32"/>
          <w:szCs w:val="32"/>
        </w:rPr>
        <w:t>(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เจ้าของทรัพย์สิน</w:t>
      </w:r>
      <w:r w:rsidRPr="006C59D5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6C59D5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วันนับแต่ได้รับแจ้งการประเมินโดยผู้บริหารท้องถิ่นชี้ขาดและแจ้งเจ้าของทรัพย์สินทราบภายใน </w:t>
      </w:r>
      <w:r w:rsidRPr="006C59D5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วันนับจากวันที่เจ้าของทรัพย์สินยื่นอุทธรณ์ </w:t>
      </w:r>
      <w:r w:rsidRPr="006C59D5">
        <w:rPr>
          <w:rFonts w:ascii="TH SarabunIT๙" w:hAnsi="TH SarabunIT๙" w:cs="TH SarabunIT๙"/>
          <w:noProof/>
          <w:sz w:val="32"/>
          <w:szCs w:val="32"/>
        </w:rPr>
        <w:t>(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6C59D5">
        <w:rPr>
          <w:rFonts w:ascii="TH SarabunIT๙" w:hAnsi="TH SarabunIT๙" w:cs="TH SarabunIT๙"/>
          <w:noProof/>
          <w:sz w:val="32"/>
          <w:szCs w:val="32"/>
        </w:rPr>
        <w:t>.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Pr="006C59D5">
        <w:rPr>
          <w:rFonts w:ascii="TH SarabunIT๙" w:hAnsi="TH SarabunIT๙" w:cs="TH SarabunIT๙"/>
          <w:noProof/>
          <w:sz w:val="32"/>
          <w:szCs w:val="32"/>
        </w:rPr>
        <w:t>.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ด</w:t>
      </w:r>
      <w:r w:rsidRPr="006C59D5">
        <w:rPr>
          <w:rFonts w:ascii="TH SarabunIT๙" w:hAnsi="TH SarabunIT๙" w:cs="TH SarabunIT๙"/>
          <w:noProof/>
          <w:sz w:val="32"/>
          <w:szCs w:val="32"/>
        </w:rPr>
        <w:t>.9)</w:t>
      </w:r>
      <w:r w:rsidRPr="006C59D5">
        <w:rPr>
          <w:rFonts w:ascii="TH SarabunIT๙" w:hAnsi="TH SarabunIT๙" w:cs="TH SarabunIT๙"/>
          <w:noProof/>
          <w:sz w:val="32"/>
          <w:szCs w:val="32"/>
        </w:rPr>
        <w:br/>
      </w:r>
      <w:r w:rsidRPr="006C59D5">
        <w:rPr>
          <w:rFonts w:ascii="TH SarabunIT๙" w:hAnsi="TH SarabunIT๙" w:cs="TH SarabunIT๙"/>
          <w:noProof/>
          <w:sz w:val="32"/>
          <w:szCs w:val="32"/>
        </w:rPr>
        <w:br/>
      </w:r>
      <w:r w:rsidRPr="006C59D5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8. 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6C59D5">
        <w:rPr>
          <w:rFonts w:ascii="TH SarabunIT๙" w:hAnsi="TH SarabunIT๙" w:cs="TH SarabunIT๙"/>
          <w:noProof/>
          <w:sz w:val="32"/>
          <w:szCs w:val="32"/>
        </w:rPr>
        <w:t>/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6C59D5">
        <w:rPr>
          <w:rFonts w:ascii="TH SarabunIT๙" w:hAnsi="TH SarabunIT๙" w:cs="TH SarabunIT๙"/>
          <w:noProof/>
          <w:sz w:val="32"/>
          <w:szCs w:val="32"/>
        </w:rPr>
        <w:t>/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6C59D5">
        <w:rPr>
          <w:rFonts w:ascii="TH SarabunIT๙" w:hAnsi="TH SarabunIT๙" w:cs="TH SarabunIT๙"/>
          <w:noProof/>
          <w:sz w:val="32"/>
          <w:szCs w:val="32"/>
        </w:rPr>
        <w:t>/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6C59D5">
        <w:rPr>
          <w:rFonts w:ascii="TH SarabunIT๙" w:hAnsi="TH SarabunIT๙" w:cs="TH SarabunIT๙"/>
          <w:noProof/>
          <w:sz w:val="32"/>
          <w:szCs w:val="32"/>
        </w:rPr>
        <w:br/>
        <w:t xml:space="preserve">9. 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6C59D5">
        <w:rPr>
          <w:rFonts w:ascii="TH SarabunIT๙" w:hAnsi="TH SarabunIT๙" w:cs="TH SarabunIT๙"/>
          <w:noProof/>
          <w:sz w:val="32"/>
          <w:szCs w:val="32"/>
        </w:rPr>
        <w:br/>
        <w:t xml:space="preserve">10. 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6C59D5">
        <w:rPr>
          <w:rFonts w:ascii="TH SarabunIT๙" w:hAnsi="TH SarabunIT๙" w:cs="TH SarabunIT๙"/>
          <w:noProof/>
          <w:sz w:val="32"/>
          <w:szCs w:val="32"/>
        </w:rPr>
        <w:br/>
        <w:t>11.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6C59D5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</w:p>
    <w:p w:rsidR="0065175D" w:rsidRPr="006C59D5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C59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6C59D5" w:rsidTr="00313D38">
        <w:trPr>
          <w:tblHeader/>
        </w:trPr>
        <w:tc>
          <w:tcPr>
            <w:tcW w:w="675" w:type="dxa"/>
            <w:vAlign w:val="center"/>
          </w:tcPr>
          <w:p w:rsidR="00313D38" w:rsidRPr="006C59D5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C59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6C59D5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C59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6C59D5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C59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6C59D5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C59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6C59D5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C59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6C59D5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C59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6C59D5" w:rsidTr="00313D38">
        <w:tc>
          <w:tcPr>
            <w:tcW w:w="675" w:type="dxa"/>
            <w:vAlign w:val="center"/>
          </w:tcPr>
          <w:p w:rsidR="00313D38" w:rsidRPr="006C59D5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C59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C59D5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6C59D5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C59D5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ด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.2) 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:rsidR="00313D38" w:rsidRPr="006C59D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6C59D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6C59D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6C59D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1 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วันนับแต่ผู้รับบริการมายื่นคำขอ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6C59D5" w:rsidTr="00313D38">
        <w:tc>
          <w:tcPr>
            <w:tcW w:w="675" w:type="dxa"/>
            <w:vAlign w:val="center"/>
          </w:tcPr>
          <w:p w:rsidR="00313D38" w:rsidRPr="006C59D5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C59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C59D5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6C59D5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C59D5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ด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.2) 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313D38" w:rsidRPr="006C59D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6C59D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6C59D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6C59D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วันนับจากวันที่ยื่นแบบแสดงรายการทรัพย์สิน 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ด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.2) (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ตามพระราชบัญญัติวิธีปฏิบัติราชการทางปกครองฯ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6C59D5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6C59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6C59D5">
        <w:rPr>
          <w:rFonts w:ascii="TH SarabunIT๙" w:hAnsi="TH SarabunIT๙" w:cs="TH SarabunIT๙"/>
          <w:noProof/>
          <w:sz w:val="32"/>
          <w:szCs w:val="32"/>
        </w:rPr>
        <w:t xml:space="preserve">31 </w:t>
      </w:r>
      <w:r w:rsidR="009B68CC"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6C59D5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C59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</w:t>
      </w:r>
      <w:r w:rsidR="00263F10" w:rsidRPr="006C59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6C59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6C59D5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C59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6C59D5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C59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6C59D5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C59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6C59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6C59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6C59D5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6C59D5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C59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6C59D5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C59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6C59D5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C59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6C59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6C59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6C59D5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C59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C59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6C59D5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C59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C59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6C59D5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C59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6C59D5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C59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6C59D5" w:rsidTr="004E651F">
        <w:trPr>
          <w:jc w:val="center"/>
        </w:trPr>
        <w:tc>
          <w:tcPr>
            <w:tcW w:w="675" w:type="dxa"/>
            <w:vAlign w:val="center"/>
          </w:tcPr>
          <w:p w:rsidR="00452B6B" w:rsidRPr="006C59D5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C59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C59D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</w:t>
            </w:r>
          </w:p>
        </w:tc>
        <w:tc>
          <w:tcPr>
            <w:tcW w:w="1843" w:type="dxa"/>
          </w:tcPr>
          <w:p w:rsidR="00452B6B" w:rsidRPr="006C59D5" w:rsidRDefault="00AC4ACB" w:rsidP="00167B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C59D5" w:rsidRDefault="00AC4ACB" w:rsidP="00167B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6C59D5" w:rsidRDefault="00AC4ACB" w:rsidP="00167B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C59D5" w:rsidRDefault="00AC4ACB" w:rsidP="00167B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6C59D5" w:rsidRDefault="00AC4ACB" w:rsidP="00167B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C59D5" w:rsidTr="004E651F">
        <w:trPr>
          <w:jc w:val="center"/>
        </w:trPr>
        <w:tc>
          <w:tcPr>
            <w:tcW w:w="675" w:type="dxa"/>
            <w:vAlign w:val="center"/>
          </w:tcPr>
          <w:p w:rsidR="00452B6B" w:rsidRPr="006C59D5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C59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C59D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6C59D5" w:rsidRDefault="00AC4ACB" w:rsidP="00167B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C59D5" w:rsidRDefault="00AC4ACB" w:rsidP="00167B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6C59D5" w:rsidRDefault="00AC4ACB" w:rsidP="00167B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C59D5" w:rsidRDefault="00AC4ACB" w:rsidP="00167B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6C59D5" w:rsidRDefault="00AC4ACB" w:rsidP="00167B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C59D5" w:rsidTr="004E651F">
        <w:trPr>
          <w:jc w:val="center"/>
        </w:trPr>
        <w:tc>
          <w:tcPr>
            <w:tcW w:w="675" w:type="dxa"/>
            <w:vAlign w:val="center"/>
          </w:tcPr>
          <w:p w:rsidR="00452B6B" w:rsidRPr="006C59D5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6C59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C59D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แสดงกรรมสิทธิ์โรงเรือนและที่ดินพร้อมสำเนาเช่นโฉนดที่ดินใบอนุญาตปลูกสร้างหนังสือสัญญาซื้อขายหรือให้โรงเรือนฯ</w:t>
            </w:r>
          </w:p>
        </w:tc>
        <w:tc>
          <w:tcPr>
            <w:tcW w:w="1843" w:type="dxa"/>
          </w:tcPr>
          <w:p w:rsidR="00452B6B" w:rsidRPr="006C59D5" w:rsidRDefault="00AC4ACB" w:rsidP="00167B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C59D5" w:rsidRDefault="00AC4ACB" w:rsidP="00167B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6C59D5" w:rsidRDefault="00AC4ACB" w:rsidP="00167B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C59D5" w:rsidRDefault="00AC4ACB" w:rsidP="00167B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6C59D5" w:rsidRDefault="00AC4ACB" w:rsidP="00167B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C59D5" w:rsidTr="004E651F">
        <w:trPr>
          <w:jc w:val="center"/>
        </w:trPr>
        <w:tc>
          <w:tcPr>
            <w:tcW w:w="675" w:type="dxa"/>
            <w:vAlign w:val="center"/>
          </w:tcPr>
          <w:p w:rsidR="00452B6B" w:rsidRPr="006C59D5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6C59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C59D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การประกอบกิจการพร้อมสำเนาเช่นใบทะเบียนการค้าทะเบียนพาณิชย์ทะเบียนภาษีมูลค่าเพิ่มหรือใบอนุญาตประกอบกิจการค้าของฝ่ายสิ่งแวดล้อม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สัญญาเช่าอาคาร</w:t>
            </w:r>
          </w:p>
        </w:tc>
        <w:tc>
          <w:tcPr>
            <w:tcW w:w="1843" w:type="dxa"/>
          </w:tcPr>
          <w:p w:rsidR="00452B6B" w:rsidRPr="006C59D5" w:rsidRDefault="00AC4ACB" w:rsidP="00167B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C59D5" w:rsidRDefault="00AC4ACB" w:rsidP="00167B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6C59D5" w:rsidRDefault="00AC4ACB" w:rsidP="00167B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C59D5" w:rsidRDefault="00AC4ACB" w:rsidP="00167B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6C59D5" w:rsidRDefault="00AC4ACB" w:rsidP="00167B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C59D5" w:rsidTr="004E651F">
        <w:trPr>
          <w:jc w:val="center"/>
        </w:trPr>
        <w:tc>
          <w:tcPr>
            <w:tcW w:w="675" w:type="dxa"/>
            <w:vAlign w:val="center"/>
          </w:tcPr>
          <w:p w:rsidR="00452B6B" w:rsidRPr="006C59D5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6C59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C59D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หนังสือรับรองนิติบุคคลและงบแสดงฐานะการเงิน 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สำเนา</w:t>
            </w:r>
          </w:p>
        </w:tc>
        <w:tc>
          <w:tcPr>
            <w:tcW w:w="1843" w:type="dxa"/>
          </w:tcPr>
          <w:p w:rsidR="00452B6B" w:rsidRPr="006C59D5" w:rsidRDefault="00AC4ACB" w:rsidP="00167B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6C59D5" w:rsidRDefault="00AC4ACB" w:rsidP="00167B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6C59D5" w:rsidRDefault="00AC4ACB" w:rsidP="00167B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C59D5" w:rsidRDefault="00AC4ACB" w:rsidP="00167B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6C59D5" w:rsidRDefault="00AC4ACB" w:rsidP="00167B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C59D5" w:rsidTr="004E651F">
        <w:trPr>
          <w:jc w:val="center"/>
        </w:trPr>
        <w:tc>
          <w:tcPr>
            <w:tcW w:w="675" w:type="dxa"/>
            <w:vAlign w:val="center"/>
          </w:tcPr>
          <w:p w:rsidR="00452B6B" w:rsidRPr="006C59D5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6</w:t>
            </w:r>
            <w:r w:rsidR="00811134" w:rsidRPr="006C59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C59D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6C59D5" w:rsidRDefault="00AC4ACB" w:rsidP="00167B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C59D5" w:rsidRDefault="00AC4ACB" w:rsidP="00167B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6C59D5" w:rsidRDefault="00AC4ACB" w:rsidP="00167B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6C59D5" w:rsidRDefault="00AC4ACB" w:rsidP="00167B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6C59D5" w:rsidRDefault="00AC4ACB" w:rsidP="00167B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6C59D5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C59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6C59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6C59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6C59D5" w:rsidTr="004E651F">
        <w:trPr>
          <w:tblHeader/>
        </w:trPr>
        <w:tc>
          <w:tcPr>
            <w:tcW w:w="675" w:type="dxa"/>
            <w:vAlign w:val="center"/>
          </w:tcPr>
          <w:p w:rsidR="00422EAB" w:rsidRPr="006C59D5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C59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6C59D5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C59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6C59D5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C59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6C59D5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C59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C59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6C59D5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C59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C59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6C59D5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C59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6C59D5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C59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6C59D5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6C59D5" w:rsidRDefault="004C3BDE" w:rsidP="008C1396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A10CDA" w:rsidRPr="006C59D5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C59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6C59D5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6C59D5" w:rsidRDefault="00F62F55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6C59D5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C59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6C59D5" w:rsidTr="00C1539D">
        <w:tc>
          <w:tcPr>
            <w:tcW w:w="534" w:type="dxa"/>
          </w:tcPr>
          <w:p w:rsidR="00EA6950" w:rsidRPr="006C59D5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C59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C59D5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92210 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075264140</w:t>
            </w:r>
            <w:r w:rsidRPr="006C59D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C59D5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C59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6C59D5" w:rsidTr="00C1539D">
        <w:tc>
          <w:tcPr>
            <w:tcW w:w="534" w:type="dxa"/>
          </w:tcPr>
          <w:p w:rsidR="00EA6950" w:rsidRPr="006C59D5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C59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C59D5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www.navong.go.th</w:t>
            </w:r>
            <w:r w:rsidRPr="006C59D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C59D5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C59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6C59D5" w:rsidTr="00C1539D">
        <w:tc>
          <w:tcPr>
            <w:tcW w:w="534" w:type="dxa"/>
          </w:tcPr>
          <w:p w:rsidR="00EA6950" w:rsidRPr="006C59D5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6C59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C59D5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6C59D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C59D5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C59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6C59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6C59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6C59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C59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6C59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6C59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6C59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6C59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6C59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6C59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6C59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6C59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6C59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C59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6C59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6C59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6C59D5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6C59D5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C59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6C59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6C59D5" w:rsidTr="00C1539D">
        <w:tc>
          <w:tcPr>
            <w:tcW w:w="675" w:type="dxa"/>
          </w:tcPr>
          <w:p w:rsidR="00F064C0" w:rsidRPr="006C59D5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6C59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6C59D5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1. 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แบบแจ้งรายการเพื่อเสียภาษีโรงเรือนและที่ดิน 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ด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2) 2. 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แบบคำร้องขอให้พิจารณาการประเมินภาษีโรงเรือนและที่ดิน 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ด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. 9)</w:t>
            </w:r>
            <w:r w:rsidRPr="006C59D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C59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6C59D5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C1539D" w:rsidRPr="006C59D5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6C59D5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C59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6C59D5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C59D5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6C59D5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6C59D5" w:rsidTr="0064558D">
        <w:tc>
          <w:tcPr>
            <w:tcW w:w="1418" w:type="dxa"/>
          </w:tcPr>
          <w:p w:rsidR="0064558D" w:rsidRPr="006C59D5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C59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6C59D5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11/09/2558</w:t>
            </w:r>
          </w:p>
        </w:tc>
      </w:tr>
      <w:tr w:rsidR="0064558D" w:rsidRPr="006C59D5" w:rsidTr="0064558D">
        <w:tc>
          <w:tcPr>
            <w:tcW w:w="1418" w:type="dxa"/>
          </w:tcPr>
          <w:p w:rsidR="0064558D" w:rsidRPr="006C59D5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C59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6C59D5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6C59D5" w:rsidTr="0064558D">
        <w:tc>
          <w:tcPr>
            <w:tcW w:w="1418" w:type="dxa"/>
          </w:tcPr>
          <w:p w:rsidR="0064558D" w:rsidRPr="006C59D5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C59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6C59D5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องค์การบริหารส่วนตำบลนาวงอำเภอห้วยยอดจังหวัดตรังสถ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6C59D5" w:rsidTr="0064558D">
        <w:tc>
          <w:tcPr>
            <w:tcW w:w="1418" w:type="dxa"/>
          </w:tcPr>
          <w:p w:rsidR="0064558D" w:rsidRPr="006C59D5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C59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6C59D5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6C59D5" w:rsidTr="0064558D">
        <w:tc>
          <w:tcPr>
            <w:tcW w:w="1418" w:type="dxa"/>
          </w:tcPr>
          <w:p w:rsidR="0064558D" w:rsidRPr="006C59D5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C59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6C59D5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6C59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F4A0D" w:rsidRPr="006C59D5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6C59D5" w:rsidSect="006C59D5">
      <w:headerReference w:type="default" r:id="rId8"/>
      <w:pgSz w:w="11907" w:h="16839" w:code="9"/>
      <w:pgMar w:top="709" w:right="657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6A0" w:rsidRDefault="007336A0" w:rsidP="00C81DB8">
      <w:pPr>
        <w:spacing w:after="0" w:line="240" w:lineRule="auto"/>
      </w:pPr>
      <w:r>
        <w:separator/>
      </w:r>
    </w:p>
  </w:endnote>
  <w:endnote w:type="continuationSeparator" w:id="1">
    <w:p w:rsidR="007336A0" w:rsidRDefault="007336A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6A0" w:rsidRDefault="007336A0" w:rsidP="00C81DB8">
      <w:pPr>
        <w:spacing w:after="0" w:line="240" w:lineRule="auto"/>
      </w:pPr>
      <w:r>
        <w:separator/>
      </w:r>
    </w:p>
  </w:footnote>
  <w:footnote w:type="continuationSeparator" w:id="1">
    <w:p w:rsidR="007336A0" w:rsidRDefault="007336A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D74934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B1167A">
          <w:rPr>
            <w:noProof/>
          </w:rPr>
          <w:t>4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116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67BD5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59D5"/>
    <w:rsid w:val="006C6C22"/>
    <w:rsid w:val="00707AED"/>
    <w:rsid w:val="00712638"/>
    <w:rsid w:val="007336A0"/>
    <w:rsid w:val="00760D0B"/>
    <w:rsid w:val="00761FD0"/>
    <w:rsid w:val="00771FD1"/>
    <w:rsid w:val="00781575"/>
    <w:rsid w:val="007851BE"/>
    <w:rsid w:val="00790214"/>
    <w:rsid w:val="00793306"/>
    <w:rsid w:val="007A5217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1167A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24B5"/>
    <w:rsid w:val="00D13F2E"/>
    <w:rsid w:val="00D239AD"/>
    <w:rsid w:val="00D2626C"/>
    <w:rsid w:val="00D3016A"/>
    <w:rsid w:val="00D317AD"/>
    <w:rsid w:val="00D5060E"/>
    <w:rsid w:val="00D51311"/>
    <w:rsid w:val="00D74934"/>
    <w:rsid w:val="00E00F3F"/>
    <w:rsid w:val="00E01AA0"/>
    <w:rsid w:val="00E06DC1"/>
    <w:rsid w:val="00E279FB"/>
    <w:rsid w:val="00E33AD5"/>
    <w:rsid w:val="00E56012"/>
    <w:rsid w:val="00E668EE"/>
    <w:rsid w:val="00E90756"/>
    <w:rsid w:val="00E934B1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  <w:rsid w:val="00FE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KKD Windows 7 V.3</cp:lastModifiedBy>
  <cp:revision>6</cp:revision>
  <cp:lastPrinted>2015-09-29T08:41:00Z</cp:lastPrinted>
  <dcterms:created xsi:type="dcterms:W3CDTF">2015-09-11T04:26:00Z</dcterms:created>
  <dcterms:modified xsi:type="dcterms:W3CDTF">2015-09-29T08:41:00Z</dcterms:modified>
</cp:coreProperties>
</file>