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6730BB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</w:rPr>
        <w:t>(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) 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ตามพ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ร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บ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ทะเบียนพาณิชย์พ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</w:rPr>
        <w:t>.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ศ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. 2499 </w:t>
      </w:r>
      <w:r w:rsidR="00C81DB8" w:rsidRPr="006730BB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D239AD" w:rsidRPr="006730BB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730BB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6730BB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6730BB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D239AD" w:rsidRPr="006730BB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6730BB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กระทรวงพาณิชย์</w:t>
      </w:r>
    </w:p>
    <w:p w:rsidR="003F4A0D" w:rsidRPr="006730BB" w:rsidRDefault="001B0CC3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6730BB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730BB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การจดทะเบียนพาณิชย์ </w:t>
      </w:r>
      <w:r w:rsidR="00C81DB8" w:rsidRPr="006730BB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เลิกประกอบพาณิชยกิจ</w:t>
      </w:r>
      <w:r w:rsidR="00C81DB8" w:rsidRPr="006730B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ตามพ</w:t>
      </w:r>
      <w:r w:rsidR="00C81DB8" w:rsidRPr="006730BB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</w:t>
      </w:r>
      <w:r w:rsidR="00C81DB8" w:rsidRPr="006730BB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</w:t>
      </w:r>
      <w:r w:rsidR="00C81DB8" w:rsidRPr="006730BB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ทะเบียนพาณิชย์พ</w:t>
      </w:r>
      <w:r w:rsidR="00C81DB8" w:rsidRPr="006730BB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6730BB">
        <w:rPr>
          <w:rFonts w:ascii="TH SarabunIT๙" w:hAnsi="TH SarabunIT๙" w:cs="TH SarabunIT๙"/>
          <w:noProof/>
          <w:sz w:val="32"/>
          <w:szCs w:val="32"/>
        </w:rPr>
        <w:t xml:space="preserve">. 2499 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กรณีผู้ขอจดทะเบียนเป็นห้างหุ้นส่วนสามัญคณะบุคคลและกิจการร่วมค้า</w:t>
      </w:r>
    </w:p>
    <w:p w:rsidR="00132E1B" w:rsidRPr="006730BB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องค์การบริหารส่วนตำบลนาวงอำเภอห้วยยอดจังหวัดตรัง</w:t>
      </w:r>
    </w:p>
    <w:p w:rsidR="00132E1B" w:rsidRPr="006730B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6730BB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6730BB">
        <w:rPr>
          <w:rFonts w:ascii="TH SarabunIT๙" w:hAnsi="TH SarabunIT๙" w:cs="TH SarabunIT๙"/>
          <w:noProof/>
          <w:sz w:val="32"/>
          <w:szCs w:val="32"/>
        </w:rPr>
        <w:t>)</w:t>
      </w: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730BB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จดทะเบียน</w:t>
      </w: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730BB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730BB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6730BB" w:rsidTr="008C1396">
        <w:tc>
          <w:tcPr>
            <w:tcW w:w="675" w:type="dxa"/>
          </w:tcPr>
          <w:p w:rsidR="00394708" w:rsidRPr="006730B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730B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2549</w:t>
            </w:r>
          </w:p>
        </w:tc>
      </w:tr>
      <w:tr w:rsidR="0087182F" w:rsidRPr="006730BB" w:rsidTr="008C1396">
        <w:tc>
          <w:tcPr>
            <w:tcW w:w="675" w:type="dxa"/>
          </w:tcPr>
          <w:p w:rsidR="00394708" w:rsidRPr="006730B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730B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2555  </w:t>
            </w:r>
          </w:p>
        </w:tc>
      </w:tr>
      <w:tr w:rsidR="0087182F" w:rsidRPr="006730BB" w:rsidTr="008C1396">
        <w:tc>
          <w:tcPr>
            <w:tcW w:w="675" w:type="dxa"/>
          </w:tcPr>
          <w:p w:rsidR="00394708" w:rsidRPr="006730B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730B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ประกาศกระทรวงพาณิชย์เรื่องแต่งตั้งพนักงานเจ้าหน้าที่และนายทะเบียนพาณิชย์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8)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2552</w:t>
            </w:r>
          </w:p>
        </w:tc>
      </w:tr>
      <w:tr w:rsidR="0087182F" w:rsidRPr="006730BB" w:rsidTr="008C1396">
        <w:tc>
          <w:tcPr>
            <w:tcW w:w="675" w:type="dxa"/>
          </w:tcPr>
          <w:p w:rsidR="00394708" w:rsidRPr="006730B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730B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9)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2552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และ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10)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2553 </w:t>
            </w:r>
          </w:p>
        </w:tc>
      </w:tr>
      <w:tr w:rsidR="0087182F" w:rsidRPr="006730BB" w:rsidTr="008C1396">
        <w:tc>
          <w:tcPr>
            <w:tcW w:w="675" w:type="dxa"/>
          </w:tcPr>
          <w:p w:rsidR="00394708" w:rsidRPr="006730B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730B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กฎกระทรวงพาณิชย์ฉบับที่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 (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2540)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ออกตามความในพระราชบัญญัติทะเบียนพาณิชย์พ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6730BB" w:rsidTr="008C1396">
        <w:tc>
          <w:tcPr>
            <w:tcW w:w="675" w:type="dxa"/>
          </w:tcPr>
          <w:p w:rsidR="00394708" w:rsidRPr="006730B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730B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1/2553 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87182F" w:rsidRPr="006730BB" w:rsidTr="008C1396">
        <w:tc>
          <w:tcPr>
            <w:tcW w:w="675" w:type="dxa"/>
          </w:tcPr>
          <w:p w:rsidR="00394708" w:rsidRPr="006730B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730B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คำสั่งสำนักงานกลางทะเบียนพาณิชย์ที่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1/2554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</w:p>
        </w:tc>
      </w:tr>
      <w:tr w:rsidR="0087182F" w:rsidRPr="006730BB" w:rsidTr="008C1396">
        <w:tc>
          <w:tcPr>
            <w:tcW w:w="675" w:type="dxa"/>
          </w:tcPr>
          <w:p w:rsidR="00394708" w:rsidRPr="006730B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730B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83 (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2515) 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87182F" w:rsidRPr="006730BB" w:rsidTr="008C1396">
        <w:tc>
          <w:tcPr>
            <w:tcW w:w="675" w:type="dxa"/>
          </w:tcPr>
          <w:p w:rsidR="00394708" w:rsidRPr="006730B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730B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ประกาศกระทรวงพาณิชย์ฉบับที่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93 (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2520)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เรื่องกำหนดพาณิชยกิจที่ไม่อยู่ภายใต้บังคับแห่งพระราชบัญญัติทะเบียนพาณิชย์พ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  <w:tr w:rsidR="0087182F" w:rsidRPr="006730BB" w:rsidTr="008C1396">
        <w:tc>
          <w:tcPr>
            <w:tcW w:w="675" w:type="dxa"/>
          </w:tcPr>
          <w:p w:rsidR="00394708" w:rsidRPr="006730B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730B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ประกาศกระทรวงพาณิชย์เรื่องให้ผู้ประกอบพาณิชยกิจต้องจดทะเบียนพาณิชย์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11)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2553</w:t>
            </w:r>
          </w:p>
        </w:tc>
      </w:tr>
      <w:tr w:rsidR="0087182F" w:rsidRPr="006730BB" w:rsidTr="008C1396">
        <w:tc>
          <w:tcPr>
            <w:tcW w:w="675" w:type="dxa"/>
          </w:tcPr>
          <w:p w:rsidR="00394708" w:rsidRPr="006730B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11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730B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ฎ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กำหนดกิจการเป็นพาณิชยกิจพ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2546</w:t>
            </w:r>
          </w:p>
        </w:tc>
      </w:tr>
      <w:tr w:rsidR="0087182F" w:rsidRPr="006730BB" w:rsidTr="008C1396">
        <w:tc>
          <w:tcPr>
            <w:tcW w:w="675" w:type="dxa"/>
          </w:tcPr>
          <w:p w:rsidR="00394708" w:rsidRPr="006730BB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730BB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ทะเบียนพาณิชย์พ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2499</w:t>
            </w:r>
          </w:p>
        </w:tc>
      </w:tr>
    </w:tbl>
    <w:p w:rsidR="003F4A0D" w:rsidRPr="006730BB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6730BB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730BB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730B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ไม่มี่</w:t>
      </w:r>
      <w:r w:rsidR="00C77AEA"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6730BB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6730BB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6730BB">
        <w:rPr>
          <w:rFonts w:ascii="TH SarabunIT๙" w:hAnsi="TH SarabunIT๙" w:cs="TH SarabunIT๙"/>
          <w:noProof/>
          <w:sz w:val="32"/>
          <w:szCs w:val="32"/>
        </w:rPr>
        <w:t>0</w:t>
      </w:r>
      <w:r w:rsidR="009F1FB0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075E4A" w:rsidRPr="006730BB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6730BB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6730BB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730BB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6730BB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730BB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6730BB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Default="00760D0B" w:rsidP="006730B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6730BB">
        <w:rPr>
          <w:rFonts w:ascii="TH SarabunIT๙" w:hAnsi="TH SarabunIT๙" w:cs="TH SarabunIT๙"/>
          <w:noProof/>
          <w:sz w:val="32"/>
          <w:szCs w:val="32"/>
        </w:rPr>
        <w:t>19/08/2015 15:50</w:t>
      </w:r>
    </w:p>
    <w:p w:rsidR="009F1FB0" w:rsidRDefault="009F1FB0" w:rsidP="009F1FB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F1FB0" w:rsidRDefault="009F1FB0" w:rsidP="009F1FB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9F1FB0" w:rsidRPr="009F1FB0" w:rsidRDefault="009F1FB0" w:rsidP="009F1FB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</w:p>
    <w:p w:rsidR="00C77AEA" w:rsidRPr="006730BB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ช่องทางการให้บริการ</w:t>
      </w: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6730BB" w:rsidTr="009B7715">
        <w:tc>
          <w:tcPr>
            <w:tcW w:w="675" w:type="dxa"/>
          </w:tcPr>
          <w:p w:rsidR="00094F82" w:rsidRPr="006730BB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="00094F82"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92210/</w:t>
            </w:r>
            <w:r w:rsidR="00094F82"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6730BB" w:rsidRPr="006730BB" w:rsidRDefault="006730BB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</w:p>
          <w:p w:rsidR="00094F82" w:rsidRPr="006730BB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6730BB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6730BB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</w:p>
        </w:tc>
      </w:tr>
    </w:tbl>
    <w:p w:rsidR="0018441F" w:rsidRPr="006730BB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8E2900" w:rsidRPr="006730BB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ผู้ประกอบพาณิชยกิจซึ่งจดทะเบียนพาณิชย์ไว้ต่อมาได้เลิกประกอบพาณิชยกิจทั้งหมดจะโดยเหตุใดก็ตามเช่นขาดทุนไม่ประสงค์จะประกอบการค้าต่อไปเจ้าของสถานที่เรียกห้องคืนเพราะหมดสัญญาเช่าหรือเลิกห้างหุ้นส่วนบริษัทให้ยื่นคำขอจดทะเบียนเลิกประกอบพาณิชยกิจต่อพนักงานเจ้าหน้าที่ภายในกำหนด </w:t>
      </w:r>
      <w:r w:rsidRPr="006730BB">
        <w:rPr>
          <w:rFonts w:ascii="TH SarabunIT๙" w:hAnsi="TH SarabunIT๙" w:cs="TH SarabunIT๙"/>
          <w:noProof/>
          <w:sz w:val="32"/>
          <w:szCs w:val="32"/>
        </w:rPr>
        <w:t>30</w:t>
      </w: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วันนับตั้งแต่วันเลิกประกอบพาณิชยกิจ </w:t>
      </w:r>
      <w:r w:rsidR="006730BB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     </w:t>
      </w:r>
      <w:r w:rsidRPr="006730BB">
        <w:rPr>
          <w:rFonts w:ascii="TH SarabunIT๙" w:hAnsi="TH SarabunIT๙" w:cs="TH SarabunIT๙"/>
          <w:noProof/>
          <w:sz w:val="32"/>
          <w:szCs w:val="32"/>
        </w:rPr>
        <w:t>(</w:t>
      </w: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มาตรา </w:t>
      </w:r>
      <w:r w:rsidR="006730BB">
        <w:rPr>
          <w:rFonts w:ascii="TH SarabunIT๙" w:hAnsi="TH SarabunIT๙" w:cs="TH SarabunIT๙"/>
          <w:noProof/>
          <w:sz w:val="32"/>
          <w:szCs w:val="32"/>
        </w:rPr>
        <w:t>13)</w:t>
      </w:r>
      <w:r w:rsidRPr="006730BB">
        <w:rPr>
          <w:rFonts w:ascii="TH SarabunIT๙" w:hAnsi="TH SarabunIT๙" w:cs="TH SarabunIT๙"/>
          <w:noProof/>
          <w:sz w:val="32"/>
          <w:szCs w:val="32"/>
        </w:rPr>
        <w:br/>
        <w:t xml:space="preserve">2. </w:t>
      </w: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ณีผู้ประกอบพาณิชยกิจมีเหตุขัดข้องไม่สามารถยื่นคำขอจดทะเบียนเลิกด้วยตนเองเช่นวิกลจริตตายสาบสูญเป็นต้นให้ผู้ที่มีส่วนได้เสียตามกฎหมายเช่นสามีภริยาบิดามารดาหรือบุตรยื่นขอจดทะเบียนเลิกประกอบพาณิชยกิจแทนผู้ประกอบพาณิชยกิจนั้นได้โดยให้ผู้มีส่วนได้เสียตามกฎหมายลงลายมือชื่อในคำขอจดทะเบียนเลิกพร้อมแนบเอกสารหลักฐานการที่ผู้ประกอบพาณิชยกิจไม่สามารถมายื่นคำขอจดทะเบียนได้ด้วยตนเองเช่นใบมรณบัตรคำสั่งศาลเป็นต้น</w:t>
      </w:r>
      <w:r w:rsidRPr="006730BB">
        <w:rPr>
          <w:rFonts w:ascii="TH SarabunIT๙" w:hAnsi="TH SarabunIT๙" w:cs="TH SarabunIT๙"/>
          <w:noProof/>
          <w:sz w:val="32"/>
          <w:szCs w:val="32"/>
        </w:rPr>
        <w:br/>
        <w:t xml:space="preserve">3. </w:t>
      </w: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พาณิชยกิจสามารถยื่นจดทะเบียนเลิกประกอบพาณิชยกิจได้ด้วยตนเองหรือจะมอบอำนาจให้ผู้อื่นยื่นแทนก็ได้</w:t>
      </w:r>
      <w:r w:rsidRPr="006730BB">
        <w:rPr>
          <w:rFonts w:ascii="TH SarabunIT๙" w:hAnsi="TH SarabunIT๙" w:cs="TH SarabunIT๙"/>
          <w:noProof/>
          <w:sz w:val="32"/>
          <w:szCs w:val="32"/>
        </w:rPr>
        <w:br/>
        <w:t>4.</w:t>
      </w: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ให้ผู้ประกอบพาณิชยกิจซึ่งเป็นเจ้าของกิจการหรือผู้มีส่วนได้เสีย </w:t>
      </w:r>
      <w:r w:rsidRPr="006730BB">
        <w:rPr>
          <w:rFonts w:ascii="TH SarabunIT๙" w:hAnsi="TH SarabunIT๙" w:cs="TH SarabunIT๙"/>
          <w:noProof/>
          <w:sz w:val="32"/>
          <w:szCs w:val="32"/>
        </w:rPr>
        <w:t>(</w:t>
      </w: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แล้วแต่กรณี</w:t>
      </w:r>
      <w:r w:rsidRPr="006730BB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เป็นผู้ลงลายมือชื่อรับรองรายการในคำขอจดทะเบียนและเอกสารประกอบคำขอจดทะเบียน</w:t>
      </w:r>
      <w:r w:rsidRPr="006730BB">
        <w:rPr>
          <w:rFonts w:ascii="TH SarabunIT๙" w:hAnsi="TH SarabunIT๙" w:cs="TH SarabunIT๙"/>
          <w:noProof/>
          <w:sz w:val="32"/>
          <w:szCs w:val="32"/>
        </w:rPr>
        <w:br/>
        <w:t xml:space="preserve">5. </w:t>
      </w: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แบบพิมพ์คำขอจดทะเบียน </w:t>
      </w:r>
      <w:r w:rsidRPr="006730BB">
        <w:rPr>
          <w:rFonts w:ascii="TH SarabunIT๙" w:hAnsi="TH SarabunIT๙" w:cs="TH SarabunIT๙"/>
          <w:noProof/>
          <w:sz w:val="32"/>
          <w:szCs w:val="32"/>
        </w:rPr>
        <w:t>(</w:t>
      </w: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แบบทพ</w:t>
      </w:r>
      <w:r w:rsidRPr="006730BB">
        <w:rPr>
          <w:rFonts w:ascii="TH SarabunIT๙" w:hAnsi="TH SarabunIT๙" w:cs="TH SarabunIT๙"/>
          <w:noProof/>
          <w:sz w:val="32"/>
          <w:szCs w:val="32"/>
        </w:rPr>
        <w:t xml:space="preserve">.) </w:t>
      </w: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6730BB">
        <w:rPr>
          <w:rFonts w:ascii="TH SarabunIT๙" w:hAnsi="TH SarabunIT๙" w:cs="TH SarabunIT๙"/>
          <w:noProof/>
          <w:sz w:val="32"/>
          <w:szCs w:val="32"/>
        </w:rPr>
        <w:t>www.dbd.go.th</w:t>
      </w:r>
      <w:r w:rsidRPr="006730BB">
        <w:rPr>
          <w:rFonts w:ascii="TH SarabunIT๙" w:hAnsi="TH SarabunIT๙" w:cs="TH SarabunIT๙"/>
          <w:noProof/>
          <w:sz w:val="32"/>
          <w:szCs w:val="32"/>
        </w:rPr>
        <w:br/>
      </w: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6730BB">
        <w:rPr>
          <w:rFonts w:ascii="TH SarabunIT๙" w:hAnsi="TH SarabunIT๙" w:cs="TH SarabunIT๙"/>
          <w:noProof/>
          <w:sz w:val="32"/>
          <w:szCs w:val="32"/>
        </w:rPr>
        <w:t>/</w:t>
      </w: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6730BB">
        <w:rPr>
          <w:rFonts w:ascii="TH SarabunIT๙" w:hAnsi="TH SarabunIT๙" w:cs="TH SarabunIT๙"/>
          <w:noProof/>
          <w:sz w:val="32"/>
          <w:szCs w:val="32"/>
        </w:rPr>
        <w:t>/</w:t>
      </w: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</w:p>
    <w:p w:rsidR="0065175D" w:rsidRPr="006730BB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6730BB" w:rsidTr="00313D38">
        <w:trPr>
          <w:tblHeader/>
        </w:trPr>
        <w:tc>
          <w:tcPr>
            <w:tcW w:w="675" w:type="dxa"/>
            <w:vAlign w:val="center"/>
          </w:tcPr>
          <w:p w:rsidR="00313D38" w:rsidRPr="006730B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6730B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730BB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6730BB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6730BB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6730BB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730BB" w:rsidTr="00313D38">
        <w:tc>
          <w:tcPr>
            <w:tcW w:w="675" w:type="dxa"/>
            <w:vAlign w:val="center"/>
          </w:tcPr>
          <w:p w:rsidR="00313D38" w:rsidRPr="006730B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730B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730B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730B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นายทะเบียนตรวจพิจารณาเอกสาร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แจ้งผล</w:t>
            </w:r>
          </w:p>
        </w:tc>
        <w:tc>
          <w:tcPr>
            <w:tcW w:w="1368" w:type="dxa"/>
          </w:tcPr>
          <w:p w:rsidR="00313D38" w:rsidRPr="006730B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6730BB" w:rsidRDefault="00313D38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730BB" w:rsidRDefault="00313D38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6730BB" w:rsidTr="00313D38">
        <w:tc>
          <w:tcPr>
            <w:tcW w:w="675" w:type="dxa"/>
            <w:vAlign w:val="center"/>
          </w:tcPr>
          <w:p w:rsidR="00313D38" w:rsidRPr="006730B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730B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730B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730B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</w:t>
            </w:r>
            <w:r w:rsid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น้าที่การเงินรับชำระค่าธรรมเนีย</w:t>
            </w:r>
            <w:r w:rsidR="006730BB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ม</w:t>
            </w:r>
          </w:p>
        </w:tc>
        <w:tc>
          <w:tcPr>
            <w:tcW w:w="1368" w:type="dxa"/>
          </w:tcPr>
          <w:p w:rsidR="00313D38" w:rsidRPr="006730B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6730BB" w:rsidRDefault="00313D38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730BB" w:rsidRDefault="00313D38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6730BB" w:rsidTr="00313D38">
        <w:tc>
          <w:tcPr>
            <w:tcW w:w="675" w:type="dxa"/>
            <w:vAlign w:val="center"/>
          </w:tcPr>
          <w:p w:rsidR="00313D38" w:rsidRPr="006730B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730B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730B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730B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นายทะเบียนรับจดทะเบียน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เจ้าหน้าที่บันทึกข้อมูลเข้าระบบ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จัดเตรียมใบสำคัญการจดทะเบียน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สำเนาเอกสาร</w:t>
            </w:r>
          </w:p>
        </w:tc>
        <w:tc>
          <w:tcPr>
            <w:tcW w:w="1368" w:type="dxa"/>
          </w:tcPr>
          <w:p w:rsidR="00313D38" w:rsidRPr="006730B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6730BB" w:rsidRDefault="00313D38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730BB" w:rsidRDefault="00313D38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6730BB" w:rsidTr="00313D38">
        <w:tc>
          <w:tcPr>
            <w:tcW w:w="675" w:type="dxa"/>
            <w:vAlign w:val="center"/>
          </w:tcPr>
          <w:p w:rsidR="00313D38" w:rsidRPr="006730BB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730BB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:rsidR="00313D38" w:rsidRPr="006730BB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730B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นายทะเบียนตรวจเอกสาร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และลงนาม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มอบใบทะเบียนพาณิชย์ให้ผู้ยื่นคำขอ</w:t>
            </w:r>
          </w:p>
        </w:tc>
        <w:tc>
          <w:tcPr>
            <w:tcW w:w="1368" w:type="dxa"/>
          </w:tcPr>
          <w:p w:rsidR="00313D38" w:rsidRPr="006730BB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10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6730BB" w:rsidRDefault="00313D38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6730BB" w:rsidRDefault="00313D38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6730BB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9B68CC" w:rsidRPr="006730BB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="009B68CC"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นาที</w:t>
      </w:r>
    </w:p>
    <w:p w:rsidR="0085230C" w:rsidRPr="006730BB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6730BB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730BB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6730BB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730BB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6730BB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6730B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6730B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6730BB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730B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6730B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6730BB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6730BB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730BB" w:rsidTr="004E651F">
        <w:trPr>
          <w:jc w:val="center"/>
        </w:trPr>
        <w:tc>
          <w:tcPr>
            <w:tcW w:w="675" w:type="dxa"/>
            <w:vAlign w:val="center"/>
          </w:tcPr>
          <w:p w:rsidR="00452B6B" w:rsidRPr="006730BB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730B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6730B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6730BB" w:rsidRDefault="00AC4ACB" w:rsidP="00673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730BB" w:rsidRDefault="00AC4ACB" w:rsidP="006730B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730B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730BB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สำเนาบัตรประจำตัวของหุ้นส่วนผู้จัดการพร้อมลงนามรับรองสำเนาถูกต้อง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A10CDA" w:rsidRPr="006730BB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6730BB" w:rsidTr="004E651F">
        <w:trPr>
          <w:tblHeader/>
        </w:trPr>
        <w:tc>
          <w:tcPr>
            <w:tcW w:w="675" w:type="dxa"/>
            <w:vAlign w:val="center"/>
          </w:tcPr>
          <w:p w:rsidR="00422EAB" w:rsidRPr="006730BB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730BB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730BB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730BB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730BB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730BB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6730BB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730BB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730BB" w:rsidTr="004E651F">
        <w:tc>
          <w:tcPr>
            <w:tcW w:w="675" w:type="dxa"/>
            <w:vAlign w:val="center"/>
          </w:tcPr>
          <w:p w:rsidR="00AC4ACB" w:rsidRPr="006730B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30B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คำขอจดทะเบียนพาณิชย์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แบบทพ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.)</w:t>
            </w:r>
          </w:p>
        </w:tc>
        <w:tc>
          <w:tcPr>
            <w:tcW w:w="1843" w:type="dxa"/>
          </w:tcPr>
          <w:p w:rsidR="00AC4ACB" w:rsidRPr="006730B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730BB" w:rsidTr="004E651F">
        <w:tc>
          <w:tcPr>
            <w:tcW w:w="675" w:type="dxa"/>
            <w:vAlign w:val="center"/>
          </w:tcPr>
          <w:p w:rsidR="00AC4ACB" w:rsidRPr="006730B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30B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ใบทะเบียนพาณิชย์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ฉบับจริง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730B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730BB" w:rsidTr="004E651F">
        <w:tc>
          <w:tcPr>
            <w:tcW w:w="675" w:type="dxa"/>
            <w:vAlign w:val="center"/>
          </w:tcPr>
          <w:p w:rsidR="00AC4ACB" w:rsidRPr="006730B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30B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สัญญาหรือข้อตกลงของผู้เป็นหุ้นส่วนทุกคนให้เลิกห้างหุ้นส่วนคณะบุคคลหรือกิจการร่วมค้า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6730B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730BB" w:rsidTr="004E651F">
        <w:tc>
          <w:tcPr>
            <w:tcW w:w="675" w:type="dxa"/>
            <w:vAlign w:val="center"/>
          </w:tcPr>
          <w:p w:rsidR="00AC4ACB" w:rsidRPr="006730B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30B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1843" w:type="dxa"/>
          </w:tcPr>
          <w:p w:rsidR="00AC4AC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9F1FB0" w:rsidRDefault="009F1FB0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FB0" w:rsidRDefault="009F1FB0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FB0" w:rsidRDefault="009F1FB0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F1FB0" w:rsidRPr="006730BB" w:rsidRDefault="009F1FB0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730BB" w:rsidTr="004E651F">
        <w:tc>
          <w:tcPr>
            <w:tcW w:w="675" w:type="dxa"/>
            <w:vAlign w:val="center"/>
          </w:tcPr>
          <w:p w:rsidR="00AC4ACB" w:rsidRPr="006730BB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730B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สำเนาบัตรประจำตัวประชาชนของผู้รับมอบอำนาจ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)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พร้อมลงนามรับรองสำเนาถูกต้อง</w:t>
            </w:r>
          </w:p>
        </w:tc>
        <w:tc>
          <w:tcPr>
            <w:tcW w:w="1843" w:type="dxa"/>
          </w:tcPr>
          <w:p w:rsidR="00AC4ACB" w:rsidRPr="006730BB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730BB" w:rsidRDefault="00AC4ACB" w:rsidP="009F1F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6730BB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6730BB" w:rsidTr="00090552">
        <w:tc>
          <w:tcPr>
            <w:tcW w:w="534" w:type="dxa"/>
          </w:tcPr>
          <w:p w:rsidR="00A13B6C" w:rsidRPr="006730BB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730BB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ค่าธรรมเนียมการจดทะเบียน </w:t>
            </w:r>
            <w:r w:rsidRPr="006730B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730B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ครั้งละ</w:t>
            </w:r>
            <w:r w:rsidRPr="006730B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6730BB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="00F5490C"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730BB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6730BB" w:rsidTr="00090552">
        <w:tc>
          <w:tcPr>
            <w:tcW w:w="534" w:type="dxa"/>
          </w:tcPr>
          <w:p w:rsidR="00A13B6C" w:rsidRPr="006730BB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730BB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ค่าธรรมเนียมคัดสำเนาเอกสาร </w:t>
            </w:r>
            <w:r w:rsidRPr="006730B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6730B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ชุดละ</w:t>
            </w:r>
            <w:r w:rsidRPr="006730BB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Pr="006730BB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="00F5490C"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730BB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6730BB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730BB" w:rsidTr="00C1539D">
        <w:tc>
          <w:tcPr>
            <w:tcW w:w="534" w:type="dxa"/>
          </w:tcPr>
          <w:p w:rsidR="00EA6950" w:rsidRPr="006730B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730B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องค์การบริหารส่วนตำบลนาวงอำเภอห้วยยอดจังหวัดตรัง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92210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075264140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730B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730BB" w:rsidTr="00C1539D">
        <w:tc>
          <w:tcPr>
            <w:tcW w:w="534" w:type="dxa"/>
          </w:tcPr>
          <w:p w:rsidR="00EA6950" w:rsidRPr="006730B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730B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www.navong.go.th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730B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730BB" w:rsidTr="00C1539D">
        <w:tc>
          <w:tcPr>
            <w:tcW w:w="534" w:type="dxa"/>
          </w:tcPr>
          <w:p w:rsidR="00EA6950" w:rsidRPr="006730BB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730BB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730BB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6730BB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6730BB" w:rsidTr="00C1539D">
        <w:tc>
          <w:tcPr>
            <w:tcW w:w="675" w:type="dxa"/>
          </w:tcPr>
          <w:p w:rsidR="00F064C0" w:rsidRPr="006730BB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6730BB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6730BB" w:rsidRDefault="00F064C0" w:rsidP="006730B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คู่มือการกรอกเอกสาร</w:t>
            </w:r>
            <w:r w:rsidRPr="006730BB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730BB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51311" w:rsidRPr="006730BB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lang w:bidi="th-TH"/>
        </w:rPr>
      </w:pPr>
      <w:r w:rsidRPr="006730BB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6730BB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6"/>
          <w:szCs w:val="36"/>
          <w:lang w:bidi="th-TH"/>
        </w:rPr>
      </w:pPr>
      <w:r w:rsidRPr="006730BB">
        <w:rPr>
          <w:rFonts w:ascii="TH SarabunIT๙" w:hAnsi="TH SarabunIT๙" w:cs="TH SarabunIT๙"/>
          <w:noProof/>
          <w:sz w:val="36"/>
          <w:szCs w:val="36"/>
        </w:rPr>
        <w:t>-</w:t>
      </w:r>
    </w:p>
    <w:p w:rsidR="0064558D" w:rsidRPr="006730BB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6730BB" w:rsidTr="0064558D">
        <w:tc>
          <w:tcPr>
            <w:tcW w:w="1418" w:type="dxa"/>
          </w:tcPr>
          <w:p w:rsidR="0064558D" w:rsidRPr="006730B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73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6730B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11/09/2558</w:t>
            </w:r>
          </w:p>
        </w:tc>
      </w:tr>
      <w:tr w:rsidR="0064558D" w:rsidRPr="006730BB" w:rsidTr="0064558D">
        <w:tc>
          <w:tcPr>
            <w:tcW w:w="1418" w:type="dxa"/>
          </w:tcPr>
          <w:p w:rsidR="0064558D" w:rsidRPr="006730B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73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6730B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โดยสำนักงานก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. (OPDC)</w:t>
            </w:r>
          </w:p>
        </w:tc>
      </w:tr>
      <w:tr w:rsidR="0064558D" w:rsidRPr="006730BB" w:rsidTr="0064558D">
        <w:tc>
          <w:tcPr>
            <w:tcW w:w="1418" w:type="dxa"/>
          </w:tcPr>
          <w:p w:rsidR="0064558D" w:rsidRPr="006730B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73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6730B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องค์การบริหารส่วนตำบลนาวงอำเภอห้วยยอดจังหวัดตรังสถ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6730BB" w:rsidTr="0064558D">
        <w:tc>
          <w:tcPr>
            <w:tcW w:w="1418" w:type="dxa"/>
          </w:tcPr>
          <w:p w:rsidR="0064558D" w:rsidRPr="006730B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73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6730B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6730BB" w:rsidTr="0064558D">
        <w:tc>
          <w:tcPr>
            <w:tcW w:w="1418" w:type="dxa"/>
          </w:tcPr>
          <w:p w:rsidR="0064558D" w:rsidRPr="006730BB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6730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6730BB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6730BB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6730BB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6730BB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6730BB">
      <w:headerReference w:type="default" r:id="rId8"/>
      <w:pgSz w:w="11907" w:h="16839" w:code="9"/>
      <w:pgMar w:top="426" w:right="657" w:bottom="568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A3F" w:rsidRDefault="00CC5A3F" w:rsidP="00C81DB8">
      <w:pPr>
        <w:spacing w:after="0" w:line="240" w:lineRule="auto"/>
      </w:pPr>
      <w:r>
        <w:separator/>
      </w:r>
    </w:p>
  </w:endnote>
  <w:endnote w:type="continuationSeparator" w:id="1">
    <w:p w:rsidR="00CC5A3F" w:rsidRDefault="00CC5A3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A3F" w:rsidRDefault="00CC5A3F" w:rsidP="00C81DB8">
      <w:pPr>
        <w:spacing w:after="0" w:line="240" w:lineRule="auto"/>
      </w:pPr>
      <w:r>
        <w:separator/>
      </w:r>
    </w:p>
  </w:footnote>
  <w:footnote w:type="continuationSeparator" w:id="1">
    <w:p w:rsidR="00CC5A3F" w:rsidRDefault="00CC5A3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1B0CC3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B97879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B9787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0CC3"/>
    <w:rsid w:val="001B1C8D"/>
    <w:rsid w:val="001B4632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730BB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F1FB0"/>
    <w:rsid w:val="00A05B9B"/>
    <w:rsid w:val="00A10CDA"/>
    <w:rsid w:val="00A13B6C"/>
    <w:rsid w:val="00A47E94"/>
    <w:rsid w:val="00AA7734"/>
    <w:rsid w:val="00AC4ACB"/>
    <w:rsid w:val="00AE6A9D"/>
    <w:rsid w:val="00AE6F9A"/>
    <w:rsid w:val="00AF4A06"/>
    <w:rsid w:val="00B23DA2"/>
    <w:rsid w:val="00B509FC"/>
    <w:rsid w:val="00B95782"/>
    <w:rsid w:val="00B97879"/>
    <w:rsid w:val="00BC5DA7"/>
    <w:rsid w:val="00BF6CA4"/>
    <w:rsid w:val="00C1539D"/>
    <w:rsid w:val="00C21238"/>
    <w:rsid w:val="00C26ED0"/>
    <w:rsid w:val="00C3045F"/>
    <w:rsid w:val="00C5151A"/>
    <w:rsid w:val="00C77AEA"/>
    <w:rsid w:val="00C81DB8"/>
    <w:rsid w:val="00CA51BD"/>
    <w:rsid w:val="00CC5A3F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A3063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4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KKD Windows 7 V.3</cp:lastModifiedBy>
  <cp:revision>5</cp:revision>
  <cp:lastPrinted>2015-09-29T08:34:00Z</cp:lastPrinted>
  <dcterms:created xsi:type="dcterms:W3CDTF">2015-09-11T06:41:00Z</dcterms:created>
  <dcterms:modified xsi:type="dcterms:W3CDTF">2015-09-29T08:34:00Z</dcterms:modified>
</cp:coreProperties>
</file>