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C2C3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9032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1C2C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1C2C3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2C3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C2C3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9032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C2C3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1C2C3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9032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C2C3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1C2C35" w:rsidRDefault="00030EF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C2C3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9032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C2C3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1C2C3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9032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1C2C3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9032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)</w:t>
      </w: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2C3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9032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032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2C3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1C2C35" w:rsidTr="008C1396">
        <w:tc>
          <w:tcPr>
            <w:tcW w:w="675" w:type="dxa"/>
          </w:tcPr>
          <w:p w:rsidR="00394708" w:rsidRPr="001C2C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2C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</w:tbl>
    <w:p w:rsidR="003F4A0D" w:rsidRPr="001C2C3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9032B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C2C3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9032B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C2C3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C2C3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C2C3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1C2C3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C2C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C2C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C2C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2C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C2C3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1C2C35">
        <w:rPr>
          <w:rFonts w:ascii="TH SarabunIT๙" w:hAnsi="TH SarabunIT๙" w:cs="TH SarabunIT๙"/>
          <w:noProof/>
          <w:sz w:val="32"/>
          <w:szCs w:val="32"/>
        </w:rPr>
        <w:t>20/08/2015 09:28</w:t>
      </w:r>
    </w:p>
    <w:p w:rsidR="001C2C35" w:rsidRDefault="001C2C35" w:rsidP="001C2C3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C2C35" w:rsidRDefault="001C2C35" w:rsidP="001C2C3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0D0B" w:rsidRPr="001C2C35" w:rsidRDefault="00094F82" w:rsidP="001C2C3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C2C3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C2C35" w:rsidTr="009B7715">
        <w:tc>
          <w:tcPr>
            <w:tcW w:w="675" w:type="dxa"/>
          </w:tcPr>
          <w:p w:rsidR="00094F82" w:rsidRPr="001C2C3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C2C3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C2C35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C2C35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2C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C2C3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1C2C35" w:rsidRDefault="009032B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13)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1C2C3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1C2C3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1C2C3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C2C35" w:rsidTr="00313D38">
        <w:trPr>
          <w:tblHeader/>
        </w:trPr>
        <w:tc>
          <w:tcPr>
            <w:tcW w:w="675" w:type="dxa"/>
            <w:vAlign w:val="center"/>
          </w:tcPr>
          <w:p w:rsidR="00313D38" w:rsidRPr="001C2C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2C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C2C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C2C3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C2C3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C2C3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2C35" w:rsidTr="00313D38">
        <w:tc>
          <w:tcPr>
            <w:tcW w:w="675" w:type="dxa"/>
            <w:vAlign w:val="center"/>
          </w:tcPr>
          <w:p w:rsidR="00313D38" w:rsidRPr="001C2C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C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2C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C2C35" w:rsidRDefault="00313D38" w:rsidP="001C2C35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2C35" w:rsidTr="00313D38">
        <w:tc>
          <w:tcPr>
            <w:tcW w:w="675" w:type="dxa"/>
            <w:vAlign w:val="center"/>
          </w:tcPr>
          <w:p w:rsidR="00313D38" w:rsidRPr="001C2C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C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2C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C2C35" w:rsidRDefault="00313D38" w:rsidP="001C2C35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2C35" w:rsidTr="00313D38">
        <w:tc>
          <w:tcPr>
            <w:tcW w:w="675" w:type="dxa"/>
            <w:vAlign w:val="center"/>
          </w:tcPr>
          <w:p w:rsidR="00313D38" w:rsidRPr="001C2C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C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2C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C2C35" w:rsidRDefault="00313D38" w:rsidP="001C2C35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2C35" w:rsidTr="00313D38">
        <w:tc>
          <w:tcPr>
            <w:tcW w:w="675" w:type="dxa"/>
            <w:vAlign w:val="center"/>
          </w:tcPr>
          <w:p w:rsidR="00313D38" w:rsidRPr="001C2C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C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C2C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C2C35" w:rsidRDefault="00313D38" w:rsidP="001C2C35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2C35" w:rsidRDefault="00313D38" w:rsidP="00903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C2C35" w:rsidRDefault="001C2C35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Pr="001C2C3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C2C35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1C2C35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C2C3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1C2C3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2C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C2C3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C2C3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2C3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C2C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C2C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C2C3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2C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C2C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C2C3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C2C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C35" w:rsidTr="004E651F">
        <w:trPr>
          <w:jc w:val="center"/>
        </w:trPr>
        <w:tc>
          <w:tcPr>
            <w:tcW w:w="675" w:type="dxa"/>
            <w:vAlign w:val="center"/>
          </w:tcPr>
          <w:p w:rsidR="00452B6B" w:rsidRPr="001C2C3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C35" w:rsidTr="004E651F">
        <w:trPr>
          <w:jc w:val="center"/>
        </w:trPr>
        <w:tc>
          <w:tcPr>
            <w:tcW w:w="675" w:type="dxa"/>
            <w:vAlign w:val="center"/>
          </w:tcPr>
          <w:p w:rsidR="00452B6B" w:rsidRPr="001C2C3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2C35" w:rsidRDefault="00AC4ACB" w:rsidP="00452B6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1C2C3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2C35" w:rsidTr="004E651F">
        <w:trPr>
          <w:tblHeader/>
        </w:trPr>
        <w:tc>
          <w:tcPr>
            <w:tcW w:w="675" w:type="dxa"/>
            <w:vAlign w:val="center"/>
          </w:tcPr>
          <w:p w:rsidR="00422EAB" w:rsidRPr="001C2C3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C2C3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C2C3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2C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C2C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C2C3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C2C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C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เจ้าของร้านหรือเจ้าของกรรมสิทธิ์ลงนามและให้มีพยานลงชื่อรับรองอย่างน้อย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2C35" w:rsidTr="004E651F">
        <w:tc>
          <w:tcPr>
            <w:tcW w:w="675" w:type="dxa"/>
            <w:vAlign w:val="center"/>
          </w:tcPr>
          <w:p w:rsidR="00AC4ACB" w:rsidRPr="001C2C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C35" w:rsidRDefault="00AC4ACB" w:rsidP="00AC4ACB">
            <w:pPr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2C35" w:rsidRDefault="00AC4ACB" w:rsidP="009032B6">
            <w:pPr>
              <w:jc w:val="center"/>
              <w:rPr>
                <w:rFonts w:ascii="TH SarabunIT๙" w:hAnsi="TH SarabunIT๙" w:cs="TH SarabunIT๙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C2C3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C2C35" w:rsidTr="00090552">
        <w:tc>
          <w:tcPr>
            <w:tcW w:w="534" w:type="dxa"/>
          </w:tcPr>
          <w:p w:rsidR="00A13B6C" w:rsidRPr="001C2C3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C2C3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1C2C3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032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C2C3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1C2C35" w:rsidTr="00090552">
        <w:tc>
          <w:tcPr>
            <w:tcW w:w="534" w:type="dxa"/>
          </w:tcPr>
          <w:p w:rsidR="00A13B6C" w:rsidRPr="001C2C3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C2C3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C2C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C2C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C2C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1C2C3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032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C2C3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C2C3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C2C35" w:rsidTr="00C1539D">
        <w:tc>
          <w:tcPr>
            <w:tcW w:w="534" w:type="dxa"/>
          </w:tcPr>
          <w:p w:rsidR="00EA6950" w:rsidRPr="001C2C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2C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9032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C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C2C35" w:rsidTr="00C1539D">
        <w:tc>
          <w:tcPr>
            <w:tcW w:w="534" w:type="dxa"/>
          </w:tcPr>
          <w:p w:rsidR="00EA6950" w:rsidRPr="001C2C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2C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03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C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C2C35" w:rsidTr="00C1539D">
        <w:tc>
          <w:tcPr>
            <w:tcW w:w="534" w:type="dxa"/>
          </w:tcPr>
          <w:p w:rsidR="00EA6950" w:rsidRPr="001C2C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2C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032B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C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1C2C3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C2C35" w:rsidTr="00C1539D">
        <w:tc>
          <w:tcPr>
            <w:tcW w:w="675" w:type="dxa"/>
          </w:tcPr>
          <w:p w:rsidR="00F064C0" w:rsidRPr="001C2C3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C2C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C2C3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C2C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2C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1C2C3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C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C2C35" w:rsidRDefault="009032B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1C2C3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1C2C3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C2C35" w:rsidTr="0064558D">
        <w:tc>
          <w:tcPr>
            <w:tcW w:w="1418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1C2C35" w:rsidTr="0064558D">
        <w:tc>
          <w:tcPr>
            <w:tcW w:w="1418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C2C35" w:rsidTr="0064558D">
        <w:tc>
          <w:tcPr>
            <w:tcW w:w="1418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</w:t>
            </w:r>
            <w:r w:rsidR="00BC681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C2C35" w:rsidTr="0064558D">
        <w:tc>
          <w:tcPr>
            <w:tcW w:w="1418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C2C35" w:rsidTr="0064558D">
        <w:tc>
          <w:tcPr>
            <w:tcW w:w="1418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C2C35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C2C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1C2C3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C2C35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C2C35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C2C35">
      <w:headerReference w:type="default" r:id="rId8"/>
      <w:pgSz w:w="11907" w:h="16839" w:code="9"/>
      <w:pgMar w:top="567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A3" w:rsidRDefault="00193DA3" w:rsidP="00C81DB8">
      <w:pPr>
        <w:spacing w:after="0" w:line="240" w:lineRule="auto"/>
      </w:pPr>
      <w:r>
        <w:separator/>
      </w:r>
    </w:p>
  </w:endnote>
  <w:endnote w:type="continuationSeparator" w:id="1">
    <w:p w:rsidR="00193DA3" w:rsidRDefault="00193DA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A3" w:rsidRDefault="00193DA3" w:rsidP="00C81DB8">
      <w:pPr>
        <w:spacing w:after="0" w:line="240" w:lineRule="auto"/>
      </w:pPr>
      <w:r>
        <w:separator/>
      </w:r>
    </w:p>
  </w:footnote>
  <w:footnote w:type="continuationSeparator" w:id="1">
    <w:p w:rsidR="00193DA3" w:rsidRDefault="00193DA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30EF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A4342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43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0EF7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3DA3"/>
    <w:rsid w:val="0019582A"/>
    <w:rsid w:val="001B1C8D"/>
    <w:rsid w:val="001C2C35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58CF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7692B"/>
    <w:rsid w:val="00593E8D"/>
    <w:rsid w:val="005C6B68"/>
    <w:rsid w:val="005F2E3B"/>
    <w:rsid w:val="00600A25"/>
    <w:rsid w:val="006437C0"/>
    <w:rsid w:val="0064558D"/>
    <w:rsid w:val="0065175D"/>
    <w:rsid w:val="00666C73"/>
    <w:rsid w:val="00686AAA"/>
    <w:rsid w:val="006974B7"/>
    <w:rsid w:val="006A4342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32B6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0831"/>
    <w:rsid w:val="00A47E94"/>
    <w:rsid w:val="00AA7734"/>
    <w:rsid w:val="00AC4ACB"/>
    <w:rsid w:val="00AE6A9D"/>
    <w:rsid w:val="00AF4A06"/>
    <w:rsid w:val="00B23DA2"/>
    <w:rsid w:val="00B509FC"/>
    <w:rsid w:val="00B67A45"/>
    <w:rsid w:val="00B95782"/>
    <w:rsid w:val="00BC5DA7"/>
    <w:rsid w:val="00BC681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7</cp:revision>
  <cp:lastPrinted>2015-09-29T08:25:00Z</cp:lastPrinted>
  <dcterms:created xsi:type="dcterms:W3CDTF">2015-09-11T07:15:00Z</dcterms:created>
  <dcterms:modified xsi:type="dcterms:W3CDTF">2015-09-29T08:34:00Z</dcterms:modified>
</cp:coreProperties>
</file>