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F74CB2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887638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1B1C8D"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74CB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F74CB2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F74CB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F74CB2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F74CB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F74CB2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F74CB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F74CB2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F74CB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F74CB2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F74CB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</w:t>
      </w:r>
      <w:r w:rsidR="00307DDD">
        <w:rPr>
          <w:rFonts w:ascii="TH SarabunIT๙" w:hAnsi="TH SarabunIT๙" w:cs="TH SarabunIT๙" w:hint="cs"/>
          <w:b/>
          <w:bCs/>
          <w:noProof/>
          <w:sz w:val="32"/>
          <w:szCs w:val="32"/>
          <w:cs/>
          <w:lang w:bidi="th-TH"/>
        </w:rPr>
        <w:t xml:space="preserve">     </w:t>
      </w:r>
      <w:r w:rsidR="00C81DB8" w:rsidRPr="00F74CB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พ</w:t>
      </w:r>
      <w:r w:rsidR="00C81DB8" w:rsidRPr="00F74CB2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F74CB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F74CB2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F74CB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F74CB2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F74CB2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F74CB2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="008876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74CB2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88763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D239AD" w:rsidRPr="00F74CB2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F74CB2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="008876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74CB2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88763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F74CB2" w:rsidRDefault="00CF1DAA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F74CB2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887638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74CB2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88763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F74CB2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F74CB2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C81DB8" w:rsidRPr="00F74CB2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F74CB2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F74CB2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C81DB8" w:rsidRPr="00F74CB2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F74CB2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F74CB2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887638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88763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132E1B" w:rsidRPr="00F74CB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887638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88763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F74CB2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F74CB2">
        <w:rPr>
          <w:rFonts w:ascii="TH SarabunIT๙" w:hAnsi="TH SarabunIT๙" w:cs="TH SarabunIT๙"/>
          <w:noProof/>
          <w:sz w:val="32"/>
          <w:szCs w:val="32"/>
        </w:rPr>
        <w:t>)</w:t>
      </w:r>
      <w:r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F74CB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8876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88763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F74CB2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74CB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88763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F74CB2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F74CB2" w:rsidTr="008C1396">
        <w:tc>
          <w:tcPr>
            <w:tcW w:w="675" w:type="dxa"/>
          </w:tcPr>
          <w:p w:rsidR="00394708" w:rsidRPr="00F74CB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74CB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F74CB2" w:rsidTr="008C1396">
        <w:tc>
          <w:tcPr>
            <w:tcW w:w="675" w:type="dxa"/>
          </w:tcPr>
          <w:p w:rsidR="00394708" w:rsidRPr="00F74CB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74CB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F74CB2" w:rsidTr="008C1396">
        <w:tc>
          <w:tcPr>
            <w:tcW w:w="675" w:type="dxa"/>
          </w:tcPr>
          <w:p w:rsidR="00394708" w:rsidRPr="00F74CB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74CB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F74CB2" w:rsidTr="008C1396">
        <w:tc>
          <w:tcPr>
            <w:tcW w:w="675" w:type="dxa"/>
          </w:tcPr>
          <w:p w:rsidR="00394708" w:rsidRPr="00F74CB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74CB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F74CB2" w:rsidTr="008C1396">
        <w:tc>
          <w:tcPr>
            <w:tcW w:w="675" w:type="dxa"/>
          </w:tcPr>
          <w:p w:rsidR="00394708" w:rsidRPr="00F74CB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74CB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F74CB2" w:rsidTr="008C1396">
        <w:tc>
          <w:tcPr>
            <w:tcW w:w="675" w:type="dxa"/>
          </w:tcPr>
          <w:p w:rsidR="00394708" w:rsidRPr="00F74CB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74CB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F74CB2" w:rsidTr="008C1396">
        <w:tc>
          <w:tcPr>
            <w:tcW w:w="675" w:type="dxa"/>
          </w:tcPr>
          <w:p w:rsidR="00394708" w:rsidRPr="00F74CB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74CB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F74CB2" w:rsidTr="008C1396">
        <w:tc>
          <w:tcPr>
            <w:tcW w:w="675" w:type="dxa"/>
          </w:tcPr>
          <w:p w:rsidR="00394708" w:rsidRPr="00F74CB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74CB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F74CB2" w:rsidTr="008C1396">
        <w:tc>
          <w:tcPr>
            <w:tcW w:w="675" w:type="dxa"/>
          </w:tcPr>
          <w:p w:rsidR="00394708" w:rsidRPr="00F74CB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74CB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F74CB2" w:rsidTr="008C1396">
        <w:tc>
          <w:tcPr>
            <w:tcW w:w="675" w:type="dxa"/>
          </w:tcPr>
          <w:p w:rsidR="00394708" w:rsidRPr="00F74CB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74CB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</w:tbl>
    <w:p w:rsidR="003F4A0D" w:rsidRPr="00F74CB2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887638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F74CB2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74CB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88763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F74CB2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F74CB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F74CB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74CB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F74CB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F74CB2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F74CB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74CB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F74CB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F74CB2">
        <w:rPr>
          <w:rFonts w:ascii="TH SarabunIT๙" w:hAnsi="TH SarabunIT๙" w:cs="TH SarabunIT๙"/>
          <w:noProof/>
          <w:sz w:val="32"/>
          <w:szCs w:val="32"/>
        </w:rPr>
        <w:t>0</w:t>
      </w:r>
      <w:r w:rsidR="00307DDD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C81DB8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F74CB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74CB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F74CB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74CB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88763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F74CB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74CB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F74CB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74CB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F74CB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74CB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F74CB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74CB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F74CB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74CB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74CB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ชื่ออ้างอิงของคู่มือประชาชน</w:t>
      </w:r>
      <w:r w:rsidR="0088763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F74CB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094F82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F74CB2">
        <w:rPr>
          <w:rFonts w:ascii="TH SarabunIT๙" w:hAnsi="TH SarabunIT๙" w:cs="TH SarabunIT๙"/>
          <w:noProof/>
          <w:sz w:val="32"/>
          <w:szCs w:val="32"/>
        </w:rPr>
        <w:t xml:space="preserve"> 20/08/2015 09:13</w:t>
      </w:r>
      <w:r w:rsidR="00094F82" w:rsidRPr="00F74CB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F74CB2" w:rsidRDefault="00F74CB2" w:rsidP="00F74CB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74CB2" w:rsidRDefault="00F74CB2" w:rsidP="00F74CB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74CB2" w:rsidRDefault="00F74CB2" w:rsidP="00F74CB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74CB2" w:rsidRDefault="00F74CB2" w:rsidP="00F74CB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74CB2" w:rsidRPr="00F74CB2" w:rsidRDefault="00F74CB2" w:rsidP="00F74CB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C77AEA" w:rsidRPr="00F74CB2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F74CB2" w:rsidTr="009B7715">
        <w:tc>
          <w:tcPr>
            <w:tcW w:w="675" w:type="dxa"/>
          </w:tcPr>
          <w:p w:rsidR="00094F82" w:rsidRPr="00F74CB2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F74CB2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887638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="00094F82"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92210/</w:t>
            </w:r>
            <w:r w:rsidR="00094F82"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F74CB2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ระยะเวลาเปิดให้บริการ</w:t>
            </w:r>
            <w:r w:rsidR="00887638">
              <w:rPr>
                <w:rFonts w:ascii="TH SarabunIT๙" w:hAnsi="TH SarabunIT๙" w:cs="TH SarabunIT๙" w:hint="cs"/>
                <w:b/>
                <w:bCs/>
                <w:iCs/>
                <w:sz w:val="32"/>
                <w:szCs w:val="32"/>
                <w:cs/>
                <w:lang w:bidi="th-TH"/>
              </w:rPr>
              <w:t xml:space="preserve">  </w:t>
            </w:r>
            <w:r w:rsidRPr="00F74CB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F74CB2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F74C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F74CB2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F74CB2" w:rsidRDefault="00AD133B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F74CB2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="00575FAF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575FAF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ทะเบียนเปลี่ยนแปลงรายการภายในเวลา </w:t>
      </w:r>
      <w:r w:rsidR="00575FAF" w:rsidRPr="00F74CB2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575FAF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="00575FAF" w:rsidRPr="00F74CB2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="00575FAF" w:rsidRPr="00F74CB2">
        <w:rPr>
          <w:rFonts w:ascii="TH SarabunIT๙" w:hAnsi="TH SarabunIT๙" w:cs="TH SarabunIT๙"/>
          <w:noProof/>
          <w:sz w:val="32"/>
          <w:szCs w:val="32"/>
        </w:rPr>
        <w:t>13)</w:t>
      </w:r>
      <w:r w:rsidR="00575FAF" w:rsidRPr="00F74CB2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F74CB2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="00575FAF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="00575FAF" w:rsidRPr="00F74CB2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F74CB2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="00575FAF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="00575FAF" w:rsidRPr="00F74CB2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F74CB2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="00575FAF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="00575FAF" w:rsidRPr="00F74CB2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="00575FAF" w:rsidRPr="00F74CB2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="00575FAF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="00575FAF" w:rsidRPr="00F74CB2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="00575FAF" w:rsidRPr="00F74CB2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F74CB2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575FAF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="00575FAF" w:rsidRPr="00F74CB2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="00575FAF" w:rsidRPr="00F74CB2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65175D" w:rsidRPr="00F74CB2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F74CB2" w:rsidTr="00313D38">
        <w:trPr>
          <w:tblHeader/>
        </w:trPr>
        <w:tc>
          <w:tcPr>
            <w:tcW w:w="675" w:type="dxa"/>
            <w:vAlign w:val="center"/>
          </w:tcPr>
          <w:p w:rsidR="00313D38" w:rsidRPr="00F74CB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4CB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F74CB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4CB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F74CB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4CB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F74CB2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4CB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F74CB2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74CB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F74CB2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74CB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F74CB2" w:rsidTr="00313D38">
        <w:tc>
          <w:tcPr>
            <w:tcW w:w="675" w:type="dxa"/>
            <w:vAlign w:val="center"/>
          </w:tcPr>
          <w:p w:rsidR="00313D38" w:rsidRPr="00F74CB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74CB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F74CB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74CB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F74CB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74CB2" w:rsidRDefault="00313D38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F74CB2" w:rsidRDefault="00313D38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F74CB2" w:rsidRDefault="00313D38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F74CB2" w:rsidTr="00313D38">
        <w:tc>
          <w:tcPr>
            <w:tcW w:w="675" w:type="dxa"/>
            <w:vAlign w:val="center"/>
          </w:tcPr>
          <w:p w:rsidR="00313D38" w:rsidRPr="00F74CB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74CB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F74CB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74CB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F74CB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74CB2" w:rsidRDefault="00313D38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F74CB2" w:rsidRDefault="00313D38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F74CB2" w:rsidRDefault="00313D38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F74CB2" w:rsidTr="00313D38">
        <w:tc>
          <w:tcPr>
            <w:tcW w:w="675" w:type="dxa"/>
            <w:vAlign w:val="center"/>
          </w:tcPr>
          <w:p w:rsidR="00313D38" w:rsidRPr="00F74CB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74CB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F74CB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74CB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F74CB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74CB2" w:rsidRDefault="00313D38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F74CB2" w:rsidRDefault="00313D38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F74CB2" w:rsidRDefault="00313D38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F74CB2" w:rsidTr="00313D38">
        <w:tc>
          <w:tcPr>
            <w:tcW w:w="675" w:type="dxa"/>
            <w:vAlign w:val="center"/>
          </w:tcPr>
          <w:p w:rsidR="00313D38" w:rsidRPr="00F74CB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74CB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F74CB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74CB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F74CB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74CB2" w:rsidRDefault="00313D38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F74CB2" w:rsidRDefault="00313D38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F74CB2" w:rsidRDefault="00313D38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Pr="00F74CB2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F74CB2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5230C" w:rsidRPr="00F74CB2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F74CB2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4C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F74CB2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F74CB2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F74CB2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F74CB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4CB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F74CB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4CB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F74CB2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74CB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F74CB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F74CB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F74CB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4CB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74CB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F74CB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74CB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74CB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F74CB2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74CB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F74CB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74CB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74CB2" w:rsidTr="004E651F">
        <w:trPr>
          <w:jc w:val="center"/>
        </w:trPr>
        <w:tc>
          <w:tcPr>
            <w:tcW w:w="675" w:type="dxa"/>
            <w:vAlign w:val="center"/>
          </w:tcPr>
          <w:p w:rsidR="00452B6B" w:rsidRPr="00F74CB2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74CB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F74CB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74CB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สำเนาบัตรประจำตัวของผู้ประกอบพาณิชยกิจพร้อมลงนามรับรองสำเนาถูกต้อง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74CB2" w:rsidTr="004E651F">
        <w:trPr>
          <w:jc w:val="center"/>
        </w:trPr>
        <w:tc>
          <w:tcPr>
            <w:tcW w:w="675" w:type="dxa"/>
            <w:vAlign w:val="center"/>
          </w:tcPr>
          <w:p w:rsidR="00452B6B" w:rsidRPr="00F74CB2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74CB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F74CB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74CB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สำเนาทะเบียนบ้านของผู้ประกอบพาณิชยกิจพร้อมลงนามรับรองสำเนาถูกต้อง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F74CB2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F74CB2" w:rsidTr="004E651F">
        <w:trPr>
          <w:tblHeader/>
        </w:trPr>
        <w:tc>
          <w:tcPr>
            <w:tcW w:w="675" w:type="dxa"/>
            <w:vAlign w:val="center"/>
          </w:tcPr>
          <w:p w:rsidR="00422EAB" w:rsidRPr="00F74CB2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4CB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F74CB2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4CB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F74CB2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74CB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F74CB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74CB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74CB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F74CB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74CB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74CB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F74CB2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74CB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F74CB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74CB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74CB2" w:rsidTr="004E651F">
        <w:tc>
          <w:tcPr>
            <w:tcW w:w="675" w:type="dxa"/>
            <w:vAlign w:val="center"/>
          </w:tcPr>
          <w:p w:rsidR="00AC4ACB" w:rsidRPr="00F74CB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74CB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F74CB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74CB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74CB2" w:rsidTr="004E651F">
        <w:tc>
          <w:tcPr>
            <w:tcW w:w="675" w:type="dxa"/>
            <w:vAlign w:val="center"/>
          </w:tcPr>
          <w:p w:rsidR="00AC4ACB" w:rsidRPr="00F74CB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74CB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F74CB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74CB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74CB2" w:rsidTr="004E651F">
        <w:tc>
          <w:tcPr>
            <w:tcW w:w="675" w:type="dxa"/>
            <w:vAlign w:val="center"/>
          </w:tcPr>
          <w:p w:rsidR="00AC4ACB" w:rsidRPr="00F74CB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74CB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F74CB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74CB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74CB2" w:rsidTr="004E651F">
        <w:tc>
          <w:tcPr>
            <w:tcW w:w="675" w:type="dxa"/>
            <w:vAlign w:val="center"/>
          </w:tcPr>
          <w:p w:rsidR="00AC4ACB" w:rsidRPr="00F74CB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74CB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74CB2" w:rsidTr="004E651F">
        <w:tc>
          <w:tcPr>
            <w:tcW w:w="675" w:type="dxa"/>
            <w:vAlign w:val="center"/>
          </w:tcPr>
          <w:p w:rsidR="00AC4ACB" w:rsidRPr="00F74CB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74CB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74CB2" w:rsidTr="004E651F">
        <w:tc>
          <w:tcPr>
            <w:tcW w:w="675" w:type="dxa"/>
            <w:vAlign w:val="center"/>
          </w:tcPr>
          <w:p w:rsidR="00AC4ACB" w:rsidRPr="00F74CB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74CB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74CB2" w:rsidTr="004E651F">
        <w:tc>
          <w:tcPr>
            <w:tcW w:w="675" w:type="dxa"/>
            <w:vAlign w:val="center"/>
          </w:tcPr>
          <w:p w:rsidR="00AC4ACB" w:rsidRPr="00F74CB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74CB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74CB2" w:rsidRDefault="00AC4ACB" w:rsidP="0088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F74CB2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F74CB2" w:rsidTr="00090552">
        <w:tc>
          <w:tcPr>
            <w:tcW w:w="534" w:type="dxa"/>
          </w:tcPr>
          <w:p w:rsidR="00A13B6C" w:rsidRPr="00F74CB2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F74CB2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F74CB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74CB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F74CB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F74CB2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8876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5490C"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="00F5490C"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F74CB2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74CB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F74CB2" w:rsidTr="00090552">
        <w:tc>
          <w:tcPr>
            <w:tcW w:w="534" w:type="dxa"/>
          </w:tcPr>
          <w:p w:rsidR="00A13B6C" w:rsidRPr="00F74CB2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F74CB2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F74CB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74CB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F74CB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F74CB2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8876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5490C"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F74CB2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74CB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F74CB2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F74CB2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F74CB2" w:rsidTr="00C1539D">
        <w:tc>
          <w:tcPr>
            <w:tcW w:w="534" w:type="dxa"/>
          </w:tcPr>
          <w:p w:rsidR="00EA6950" w:rsidRPr="00F74CB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74CB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8763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องค์การบริหารส่วนตำบลนาวงอำเภอห้วยยอดจังหวัดตรังโทรศัพท์ 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075264140</w:t>
            </w:r>
            <w:r w:rsidRPr="00F74CB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74C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74CB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F74CB2" w:rsidTr="00C1539D">
        <w:tc>
          <w:tcPr>
            <w:tcW w:w="534" w:type="dxa"/>
          </w:tcPr>
          <w:p w:rsidR="00EA6950" w:rsidRPr="00F74CB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74CB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876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www.navong.go.th</w:t>
            </w:r>
            <w:r w:rsidRPr="00F74CB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74C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74CB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F74CB2" w:rsidTr="00C1539D">
        <w:tc>
          <w:tcPr>
            <w:tcW w:w="534" w:type="dxa"/>
          </w:tcPr>
          <w:p w:rsidR="00EA6950" w:rsidRPr="00F74CB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74CB2" w:rsidRDefault="00EA6950" w:rsidP="00AD13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8763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F74CB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74C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74CB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F74CB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74CB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74CB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74CB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74CB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74CB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74CB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74CB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74CB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F74CB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F74CB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74CB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1</w:t>
            </w:r>
            <w:r w:rsidR="00AD133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F74CB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F74CB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74CB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74CB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AD133B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F74CB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เขตดุสิตกทม</w:t>
            </w:r>
            <w:r w:rsidRPr="00F74CB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F74CB2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F74CB2" w:rsidTr="00C1539D">
        <w:tc>
          <w:tcPr>
            <w:tcW w:w="675" w:type="dxa"/>
          </w:tcPr>
          <w:p w:rsidR="00F064C0" w:rsidRPr="00F74CB2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F74C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F74CB2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F74CB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F74CB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51311" w:rsidRPr="00F74CB2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74CB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F74CB2" w:rsidRDefault="00F74CB2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</w:t>
      </w:r>
      <w:r w:rsidR="0064558D" w:rsidRPr="00F74CB2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F74CB2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F74CB2" w:rsidTr="0064558D">
        <w:tc>
          <w:tcPr>
            <w:tcW w:w="1418" w:type="dxa"/>
          </w:tcPr>
          <w:p w:rsidR="0064558D" w:rsidRPr="00F74CB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74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F74CB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11/09/2558</w:t>
            </w:r>
          </w:p>
        </w:tc>
      </w:tr>
      <w:tr w:rsidR="0064558D" w:rsidRPr="00F74CB2" w:rsidTr="0064558D">
        <w:tc>
          <w:tcPr>
            <w:tcW w:w="1418" w:type="dxa"/>
          </w:tcPr>
          <w:p w:rsidR="0064558D" w:rsidRPr="00F74CB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74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F74CB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F74CB2" w:rsidTr="0064558D">
        <w:tc>
          <w:tcPr>
            <w:tcW w:w="1418" w:type="dxa"/>
          </w:tcPr>
          <w:p w:rsidR="0064558D" w:rsidRPr="00F74CB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74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F74CB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องค์การบริหารส่วนตำบลนาวงอำเภอห้วยยอดจังหวัดตรังสถ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F74CB2" w:rsidTr="0064558D">
        <w:tc>
          <w:tcPr>
            <w:tcW w:w="1418" w:type="dxa"/>
          </w:tcPr>
          <w:p w:rsidR="0064558D" w:rsidRPr="00F74CB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74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F74CB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F74CB2" w:rsidTr="0064558D">
        <w:tc>
          <w:tcPr>
            <w:tcW w:w="1418" w:type="dxa"/>
          </w:tcPr>
          <w:p w:rsidR="0064558D" w:rsidRPr="00F74CB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74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F74CB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74CB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F74CB2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F74CB2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F74CB2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F74CB2">
      <w:headerReference w:type="default" r:id="rId8"/>
      <w:pgSz w:w="11907" w:h="16839" w:code="9"/>
      <w:pgMar w:top="851" w:right="657" w:bottom="426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DA7" w:rsidRDefault="00AE2DA7" w:rsidP="00C81DB8">
      <w:pPr>
        <w:spacing w:after="0" w:line="240" w:lineRule="auto"/>
      </w:pPr>
      <w:r>
        <w:separator/>
      </w:r>
    </w:p>
  </w:endnote>
  <w:endnote w:type="continuationSeparator" w:id="1">
    <w:p w:rsidR="00AE2DA7" w:rsidRDefault="00AE2DA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DA7" w:rsidRDefault="00AE2DA7" w:rsidP="00C81DB8">
      <w:pPr>
        <w:spacing w:after="0" w:line="240" w:lineRule="auto"/>
      </w:pPr>
      <w:r>
        <w:separator/>
      </w:r>
    </w:p>
  </w:footnote>
  <w:footnote w:type="continuationSeparator" w:id="1">
    <w:p w:rsidR="00AE2DA7" w:rsidRDefault="00AE2DA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CF1DA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F2E6C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F2E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0F2E6C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07DDD"/>
    <w:rsid w:val="00313D38"/>
    <w:rsid w:val="003240F6"/>
    <w:rsid w:val="00324D2D"/>
    <w:rsid w:val="00352D56"/>
    <w:rsid w:val="00353030"/>
    <w:rsid w:val="00357299"/>
    <w:rsid w:val="00394708"/>
    <w:rsid w:val="003B585E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580B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87638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44ED"/>
    <w:rsid w:val="00A05B9B"/>
    <w:rsid w:val="00A10CDA"/>
    <w:rsid w:val="00A13B6C"/>
    <w:rsid w:val="00A47E94"/>
    <w:rsid w:val="00AA7734"/>
    <w:rsid w:val="00AC4ACB"/>
    <w:rsid w:val="00AD133B"/>
    <w:rsid w:val="00AE2DA7"/>
    <w:rsid w:val="00AE6A9D"/>
    <w:rsid w:val="00AF4A06"/>
    <w:rsid w:val="00B23DA2"/>
    <w:rsid w:val="00B509FC"/>
    <w:rsid w:val="00B6304F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1D5"/>
    <w:rsid w:val="00CE687B"/>
    <w:rsid w:val="00CF1DAA"/>
    <w:rsid w:val="00CF27C9"/>
    <w:rsid w:val="00D01FFE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74CB2"/>
    <w:rsid w:val="00F8122B"/>
    <w:rsid w:val="00FE45C1"/>
    <w:rsid w:val="00FE5795"/>
    <w:rsid w:val="00FF3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A16B-0860-402A-8270-C9DB0017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8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Windows 7 V.3</cp:lastModifiedBy>
  <cp:revision>7</cp:revision>
  <cp:lastPrinted>2015-09-29T08:24:00Z</cp:lastPrinted>
  <dcterms:created xsi:type="dcterms:W3CDTF">2015-09-11T07:02:00Z</dcterms:created>
  <dcterms:modified xsi:type="dcterms:W3CDTF">2015-09-29T08:24:00Z</dcterms:modified>
</cp:coreProperties>
</file>