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A5356D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A535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D239AD" w:rsidRPr="00A5356D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5356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A5356D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15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A5356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154F1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A5356D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154F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A5356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154F1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A5356D" w:rsidRDefault="00551287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A5356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154F1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5356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154F1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132E1B" w:rsidRPr="00A5356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154F1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54F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A5356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154F1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54F1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)</w:t>
      </w: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5356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154F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54F1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5356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154F1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5356D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A5356D" w:rsidTr="008C1396">
        <w:tc>
          <w:tcPr>
            <w:tcW w:w="675" w:type="dxa"/>
          </w:tcPr>
          <w:p w:rsidR="00394708" w:rsidRPr="00A535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535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3F4A0D" w:rsidRPr="00A5356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154F1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A5356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154F1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C81DB8" w:rsidRPr="00A5356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A5356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A5356D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A5356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A5356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A5356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154F14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A5356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154F1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A5356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154F1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A5356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A5356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A5356D">
        <w:rPr>
          <w:rFonts w:ascii="TH SarabunIT๙" w:hAnsi="TH SarabunIT๙" w:cs="TH SarabunIT๙"/>
          <w:noProof/>
          <w:sz w:val="32"/>
          <w:szCs w:val="32"/>
        </w:rPr>
        <w:t xml:space="preserve"> 19/08/2015 13:59</w:t>
      </w:r>
    </w:p>
    <w:p w:rsidR="00A5356D" w:rsidRDefault="00A5356D" w:rsidP="00A5356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60D0B" w:rsidRPr="00A5356D" w:rsidRDefault="00094F82" w:rsidP="00A5356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A5356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A5356D" w:rsidTr="009B7715">
        <w:tc>
          <w:tcPr>
            <w:tcW w:w="675" w:type="dxa"/>
          </w:tcPr>
          <w:p w:rsidR="00094F82" w:rsidRPr="00A5356D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A5356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A5356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A5356D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535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A5356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A5356D" w:rsidRDefault="00154F14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A5356D">
        <w:rPr>
          <w:rFonts w:ascii="TH SarabunIT๙" w:hAnsi="TH SarabunIT๙" w:cs="TH SarabunIT๙"/>
          <w:noProof/>
          <w:sz w:val="32"/>
          <w:szCs w:val="32"/>
        </w:rPr>
        <w:t>11)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ประกอบคำขอจดทะเบียน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A5356D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575FAF" w:rsidRPr="00A5356D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A5356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A5356D" w:rsidTr="00313D38">
        <w:trPr>
          <w:tblHeader/>
        </w:trPr>
        <w:tc>
          <w:tcPr>
            <w:tcW w:w="675" w:type="dxa"/>
            <w:vAlign w:val="center"/>
          </w:tcPr>
          <w:p w:rsidR="00313D38" w:rsidRPr="00A5356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A5356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A5356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A5356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A5356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A5356D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5356D" w:rsidTr="00313D38">
        <w:tc>
          <w:tcPr>
            <w:tcW w:w="675" w:type="dxa"/>
            <w:vAlign w:val="center"/>
          </w:tcPr>
          <w:p w:rsidR="00313D38" w:rsidRPr="00A5356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5356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535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535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A5356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A5356D" w:rsidTr="00313D38">
        <w:tc>
          <w:tcPr>
            <w:tcW w:w="675" w:type="dxa"/>
            <w:vAlign w:val="center"/>
          </w:tcPr>
          <w:p w:rsidR="00313D38" w:rsidRPr="00A5356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5356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535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535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A5356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A5356D" w:rsidTr="00313D38">
        <w:tc>
          <w:tcPr>
            <w:tcW w:w="675" w:type="dxa"/>
            <w:vAlign w:val="center"/>
          </w:tcPr>
          <w:p w:rsidR="00313D38" w:rsidRPr="00A5356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5356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535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535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A5356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A5356D" w:rsidTr="00313D38">
        <w:tc>
          <w:tcPr>
            <w:tcW w:w="675" w:type="dxa"/>
            <w:vAlign w:val="center"/>
          </w:tcPr>
          <w:p w:rsidR="00313D38" w:rsidRPr="00A5356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5356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535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535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A5356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5356D" w:rsidRDefault="00313D38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A5356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A5356D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A5356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A5356D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5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A5356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A5356D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A5356D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A5356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A5356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A5356D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A5356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A5356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A5356D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A5356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5356D" w:rsidTr="004E651F">
        <w:trPr>
          <w:jc w:val="center"/>
        </w:trPr>
        <w:tc>
          <w:tcPr>
            <w:tcW w:w="675" w:type="dxa"/>
            <w:vAlign w:val="center"/>
          </w:tcPr>
          <w:p w:rsidR="00452B6B" w:rsidRPr="00A5356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5356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A5356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A5356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5356D" w:rsidTr="004E651F">
        <w:trPr>
          <w:jc w:val="center"/>
        </w:trPr>
        <w:tc>
          <w:tcPr>
            <w:tcW w:w="675" w:type="dxa"/>
            <w:vAlign w:val="center"/>
          </w:tcPr>
          <w:p w:rsidR="00452B6B" w:rsidRPr="00A5356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5356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A5356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A5356D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A5356D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A5356D" w:rsidTr="004E651F">
        <w:trPr>
          <w:tblHeader/>
        </w:trPr>
        <w:tc>
          <w:tcPr>
            <w:tcW w:w="675" w:type="dxa"/>
            <w:vAlign w:val="center"/>
          </w:tcPr>
          <w:p w:rsidR="00422EAB" w:rsidRPr="00A5356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A5356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A5356D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A5356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A5356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A5356D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A5356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35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หนังสือให้ความยินยอมให้ใช้สถานที่ตั้งสำนักงานแห่งใหญ่โดยให้เจ้าของร้านหรือเจ้าของกรรมสิทธิ์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ลงนามและให้มีพยานลงชื่อรับรองอย่างน้อย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5356D" w:rsidTr="004E651F">
        <w:tc>
          <w:tcPr>
            <w:tcW w:w="675" w:type="dxa"/>
            <w:vAlign w:val="center"/>
          </w:tcPr>
          <w:p w:rsidR="00AC4ACB" w:rsidRPr="00A535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5356D" w:rsidRDefault="00AC4ACB" w:rsidP="00154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356D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กิจการค้าอัญมณีหรือเครื่องประดับซึ่งประดับด้วยอัญมณี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A5356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A5356D" w:rsidTr="00090552">
        <w:tc>
          <w:tcPr>
            <w:tcW w:w="534" w:type="dxa"/>
          </w:tcPr>
          <w:p w:rsidR="00A13B6C" w:rsidRPr="00A5356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A5356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A5356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5356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A5356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A5356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="00F5490C"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A5356D" w:rsidRDefault="00E90756" w:rsidP="00A53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A5356D" w:rsidTr="00090552">
        <w:tc>
          <w:tcPr>
            <w:tcW w:w="534" w:type="dxa"/>
          </w:tcPr>
          <w:p w:rsidR="00A13B6C" w:rsidRPr="00A5356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A5356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:rsidR="00E90756" w:rsidRPr="00A5356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A5356D" w:rsidRDefault="00E90756" w:rsidP="00A53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A5356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A5356D" w:rsidTr="00C1539D">
        <w:tc>
          <w:tcPr>
            <w:tcW w:w="534" w:type="dxa"/>
          </w:tcPr>
          <w:p w:rsidR="00EA6950" w:rsidRPr="00A5356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5356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54F1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92210</w:t>
            </w:r>
            <w:r w:rsidR="00154F1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5356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5356D" w:rsidTr="00C1539D">
        <w:tc>
          <w:tcPr>
            <w:tcW w:w="534" w:type="dxa"/>
          </w:tcPr>
          <w:p w:rsidR="00EA6950" w:rsidRPr="00A5356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5356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54F1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5356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5356D" w:rsidTr="00C1539D">
        <w:tc>
          <w:tcPr>
            <w:tcW w:w="534" w:type="dxa"/>
          </w:tcPr>
          <w:p w:rsidR="00EA6950" w:rsidRPr="00A5356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5356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54F1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5356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A5356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A5356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A5356D" w:rsidTr="00C1539D">
        <w:tc>
          <w:tcPr>
            <w:tcW w:w="675" w:type="dxa"/>
          </w:tcPr>
          <w:p w:rsidR="00F064C0" w:rsidRPr="00A5356D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A535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A5356D" w:rsidRDefault="00F064C0" w:rsidP="00A53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A5356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535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A5356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535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A5356D" w:rsidRDefault="00154F14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="0064558D" w:rsidRPr="00A5356D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A5356D" w:rsidTr="0064558D">
        <w:tc>
          <w:tcPr>
            <w:tcW w:w="1418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A5356D" w:rsidTr="0064558D">
        <w:tc>
          <w:tcPr>
            <w:tcW w:w="1418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A5356D" w:rsidTr="0064558D">
        <w:tc>
          <w:tcPr>
            <w:tcW w:w="1418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A5356D" w:rsidTr="0064558D">
        <w:tc>
          <w:tcPr>
            <w:tcW w:w="1418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A5356D" w:rsidTr="0064558D">
        <w:tc>
          <w:tcPr>
            <w:tcW w:w="1418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A5356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535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F4A0D" w:rsidRPr="000C2AAC" w:rsidRDefault="003F4A0D" w:rsidP="00154F14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A5356D">
      <w:headerReference w:type="default" r:id="rId8"/>
      <w:pgSz w:w="11907" w:h="16839" w:code="9"/>
      <w:pgMar w:top="851" w:right="657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07" w:rsidRDefault="00083707" w:rsidP="00C81DB8">
      <w:pPr>
        <w:spacing w:after="0" w:line="240" w:lineRule="auto"/>
      </w:pPr>
      <w:r>
        <w:separator/>
      </w:r>
    </w:p>
  </w:endnote>
  <w:endnote w:type="continuationSeparator" w:id="1">
    <w:p w:rsidR="00083707" w:rsidRDefault="0008370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07" w:rsidRDefault="00083707" w:rsidP="00C81DB8">
      <w:pPr>
        <w:spacing w:after="0" w:line="240" w:lineRule="auto"/>
      </w:pPr>
      <w:r>
        <w:separator/>
      </w:r>
    </w:p>
  </w:footnote>
  <w:footnote w:type="continuationSeparator" w:id="1">
    <w:p w:rsidR="00083707" w:rsidRDefault="0008370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55128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82A53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82A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83707"/>
    <w:rsid w:val="00090552"/>
    <w:rsid w:val="00094F82"/>
    <w:rsid w:val="000C2AAC"/>
    <w:rsid w:val="000C466B"/>
    <w:rsid w:val="000F1309"/>
    <w:rsid w:val="00110F0C"/>
    <w:rsid w:val="00132E1B"/>
    <w:rsid w:val="00154F14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82342"/>
    <w:rsid w:val="00290086"/>
    <w:rsid w:val="00291120"/>
    <w:rsid w:val="002B2D62"/>
    <w:rsid w:val="002B3B12"/>
    <w:rsid w:val="002B4D3D"/>
    <w:rsid w:val="002C3E03"/>
    <w:rsid w:val="00312F92"/>
    <w:rsid w:val="00313D38"/>
    <w:rsid w:val="003240F6"/>
    <w:rsid w:val="00352D56"/>
    <w:rsid w:val="00353030"/>
    <w:rsid w:val="00357299"/>
    <w:rsid w:val="00394708"/>
    <w:rsid w:val="003A52FC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51287"/>
    <w:rsid w:val="00575FAF"/>
    <w:rsid w:val="00593E8D"/>
    <w:rsid w:val="00596157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763F5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82A53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356D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01BC"/>
    <w:rsid w:val="00D317AD"/>
    <w:rsid w:val="00D5060E"/>
    <w:rsid w:val="00D51311"/>
    <w:rsid w:val="00D51EDD"/>
    <w:rsid w:val="00E00F3F"/>
    <w:rsid w:val="00E01AA0"/>
    <w:rsid w:val="00E06DC1"/>
    <w:rsid w:val="00E279FB"/>
    <w:rsid w:val="00E33AD5"/>
    <w:rsid w:val="00E56012"/>
    <w:rsid w:val="00E668EE"/>
    <w:rsid w:val="00E875BC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4357-860C-4778-9593-8459CDE6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21</TotalTime>
  <Pages>6</Pages>
  <Words>1135</Words>
  <Characters>6475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6</cp:revision>
  <cp:lastPrinted>2015-09-29T08:19:00Z</cp:lastPrinted>
  <dcterms:created xsi:type="dcterms:W3CDTF">2015-09-11T04:50:00Z</dcterms:created>
  <dcterms:modified xsi:type="dcterms:W3CDTF">2015-09-29T08:22:00Z</dcterms:modified>
</cp:coreProperties>
</file>