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561B4D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8C5D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1B1C8D"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61B4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561B4D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561B4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561B4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561B4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561B4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561B4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561B4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561B4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561B4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561B4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561B4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561B4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561B4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561B4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561B4D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61B4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561B4D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8C5D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61B4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8C5DD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561B4D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8C5D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61B4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8C5D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561B4D" w:rsidRDefault="00681BCF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561B4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562F0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561B4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562F0A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561B4D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C81DB8" w:rsidRPr="00561B4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561B4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561B4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561B4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561B4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561B4D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561B4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8C5DD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C5DD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561B4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8C5D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C5DD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561B4D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561B4D">
        <w:rPr>
          <w:rFonts w:ascii="TH SarabunIT๙" w:hAnsi="TH SarabunIT๙" w:cs="TH SarabunIT๙"/>
          <w:noProof/>
          <w:sz w:val="32"/>
          <w:szCs w:val="32"/>
        </w:rPr>
        <w:t>)</w:t>
      </w: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61B4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8C5D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C5DD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61B4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561B4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561B4D" w:rsidTr="008C1396">
        <w:tc>
          <w:tcPr>
            <w:tcW w:w="675" w:type="dxa"/>
          </w:tcPr>
          <w:p w:rsidR="00394708" w:rsidRPr="00561B4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61B4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561B4D" w:rsidTr="008C1396">
        <w:tc>
          <w:tcPr>
            <w:tcW w:w="675" w:type="dxa"/>
          </w:tcPr>
          <w:p w:rsidR="00394708" w:rsidRPr="00561B4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61B4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561B4D" w:rsidTr="008C1396">
        <w:tc>
          <w:tcPr>
            <w:tcW w:w="675" w:type="dxa"/>
          </w:tcPr>
          <w:p w:rsidR="00394708" w:rsidRPr="00561B4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61B4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561B4D" w:rsidTr="008C1396">
        <w:tc>
          <w:tcPr>
            <w:tcW w:w="675" w:type="dxa"/>
          </w:tcPr>
          <w:p w:rsidR="00394708" w:rsidRPr="00561B4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61B4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561B4D" w:rsidTr="008C1396">
        <w:tc>
          <w:tcPr>
            <w:tcW w:w="675" w:type="dxa"/>
          </w:tcPr>
          <w:p w:rsidR="00394708" w:rsidRPr="00561B4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61B4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561B4D" w:rsidTr="008C1396">
        <w:tc>
          <w:tcPr>
            <w:tcW w:w="675" w:type="dxa"/>
          </w:tcPr>
          <w:p w:rsidR="00394708" w:rsidRPr="00561B4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61B4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561B4D" w:rsidTr="008C1396">
        <w:tc>
          <w:tcPr>
            <w:tcW w:w="675" w:type="dxa"/>
          </w:tcPr>
          <w:p w:rsidR="00394708" w:rsidRPr="00561B4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61B4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561B4D" w:rsidTr="008C1396">
        <w:tc>
          <w:tcPr>
            <w:tcW w:w="675" w:type="dxa"/>
          </w:tcPr>
          <w:p w:rsidR="00394708" w:rsidRPr="00561B4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61B4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561B4D" w:rsidTr="008C1396">
        <w:tc>
          <w:tcPr>
            <w:tcW w:w="675" w:type="dxa"/>
          </w:tcPr>
          <w:p w:rsidR="00394708" w:rsidRPr="00561B4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61B4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561B4D" w:rsidTr="008C1396">
        <w:tc>
          <w:tcPr>
            <w:tcW w:w="675" w:type="dxa"/>
          </w:tcPr>
          <w:p w:rsidR="00394708" w:rsidRPr="00561B4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61B4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561B4D" w:rsidTr="008C1396">
        <w:tc>
          <w:tcPr>
            <w:tcW w:w="675" w:type="dxa"/>
          </w:tcPr>
          <w:p w:rsidR="00394708" w:rsidRPr="00561B4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61B4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</w:tbl>
    <w:p w:rsidR="003F4A0D" w:rsidRPr="00561B4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8C5DD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561B4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8C5DD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561B4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561B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61B4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="008C5DD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561B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561B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561B4D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61B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61B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61B4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561B4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561B4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561B4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561B4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61B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61B4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561B4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61B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61B4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561B4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61B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561B4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8C5DD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094F82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561B4D">
        <w:rPr>
          <w:rFonts w:ascii="TH SarabunIT๙" w:hAnsi="TH SarabunIT๙" w:cs="TH SarabunIT๙"/>
          <w:noProof/>
          <w:sz w:val="32"/>
          <w:szCs w:val="32"/>
        </w:rPr>
        <w:t>19/08/2015 13:38</w:t>
      </w:r>
    </w:p>
    <w:p w:rsidR="00561B4D" w:rsidRDefault="00561B4D" w:rsidP="00561B4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61B4D" w:rsidRDefault="00561B4D" w:rsidP="00561B4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61B4D" w:rsidRDefault="00561B4D" w:rsidP="00561B4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61B4D" w:rsidRDefault="00561B4D" w:rsidP="00561B4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60D0B" w:rsidRPr="00561B4D" w:rsidRDefault="00094F82" w:rsidP="00561B4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61B4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561B4D" w:rsidTr="009B7715">
        <w:tc>
          <w:tcPr>
            <w:tcW w:w="675" w:type="dxa"/>
          </w:tcPr>
          <w:p w:rsidR="00094F82" w:rsidRPr="00561B4D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561B4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561B4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561B4D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561B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561B4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C5DD4" w:rsidRDefault="008C5DD4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561B4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75FAF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="00575FAF" w:rsidRPr="00561B4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575FAF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="00575FAF" w:rsidRPr="00561B4D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575FAF" w:rsidRPr="00561B4D">
        <w:rPr>
          <w:rFonts w:ascii="TH SarabunIT๙" w:hAnsi="TH SarabunIT๙" w:cs="TH SarabunIT๙"/>
          <w:noProof/>
          <w:sz w:val="32"/>
          <w:szCs w:val="32"/>
        </w:rPr>
        <w:t>11)</w:t>
      </w:r>
      <w:r w:rsidR="00575FAF" w:rsidRPr="00561B4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561B4D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575FAF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="00575FAF" w:rsidRPr="00561B4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561B4D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575FAF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</w:t>
      </w:r>
    </w:p>
    <w:p w:rsidR="008C5DD4" w:rsidRDefault="008C5DD4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</w:t>
      </w:r>
      <w:r w:rsidR="00575FAF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ประกอบคำขอจดทะเบียน</w:t>
      </w:r>
      <w:r w:rsidR="00575FAF" w:rsidRPr="00561B4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561B4D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="00575FAF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575FAF" w:rsidRPr="00561B4D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="00575FAF" w:rsidRPr="00561B4D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="00575FAF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หรือหนังสือมอบอำนาจสามารถขอได้จากพนักงานเจ้าหน้าที่หรือดาวน์โหลด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</w:t>
      </w:r>
    </w:p>
    <w:p w:rsidR="008E2900" w:rsidRPr="00561B4D" w:rsidRDefault="008C5DD4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</w:t>
      </w:r>
      <w:r w:rsidR="00575FAF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จาก </w:t>
      </w:r>
      <w:r w:rsidR="00575FAF" w:rsidRPr="00561B4D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="00575FAF" w:rsidRPr="00561B4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</w:t>
      </w:r>
      <w:r w:rsidR="00575FAF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561B4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="00575FAF" w:rsidRPr="00561B4D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575FAF" w:rsidRPr="00561B4D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561B4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561B4D" w:rsidTr="00313D38">
        <w:trPr>
          <w:tblHeader/>
        </w:trPr>
        <w:tc>
          <w:tcPr>
            <w:tcW w:w="675" w:type="dxa"/>
            <w:vAlign w:val="center"/>
          </w:tcPr>
          <w:p w:rsidR="00313D38" w:rsidRPr="00561B4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561B4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561B4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561B4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561B4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561B4D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61B4D" w:rsidTr="00313D38">
        <w:tc>
          <w:tcPr>
            <w:tcW w:w="675" w:type="dxa"/>
            <w:vAlign w:val="center"/>
          </w:tcPr>
          <w:p w:rsidR="00313D38" w:rsidRPr="00561B4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61B4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561B4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61B4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561B4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61B4D" w:rsidRDefault="00313D38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561B4D" w:rsidRDefault="00313D38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561B4D" w:rsidRDefault="00313D38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561B4D" w:rsidTr="00313D38">
        <w:tc>
          <w:tcPr>
            <w:tcW w:w="675" w:type="dxa"/>
            <w:vAlign w:val="center"/>
          </w:tcPr>
          <w:p w:rsidR="00313D38" w:rsidRPr="00561B4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61B4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561B4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61B4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561B4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61B4D" w:rsidRDefault="00313D38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561B4D" w:rsidRDefault="00313D38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561B4D" w:rsidRDefault="00313D38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561B4D" w:rsidTr="00313D38">
        <w:tc>
          <w:tcPr>
            <w:tcW w:w="675" w:type="dxa"/>
            <w:vAlign w:val="center"/>
          </w:tcPr>
          <w:p w:rsidR="00313D38" w:rsidRPr="00561B4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61B4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561B4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61B4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561B4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61B4D" w:rsidRDefault="00313D38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561B4D" w:rsidRDefault="00313D38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561B4D" w:rsidRDefault="00313D38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561B4D" w:rsidTr="00313D38">
        <w:tc>
          <w:tcPr>
            <w:tcW w:w="675" w:type="dxa"/>
            <w:vAlign w:val="center"/>
          </w:tcPr>
          <w:p w:rsidR="00313D38" w:rsidRPr="00561B4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61B4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561B4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61B4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561B4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61B4D" w:rsidRDefault="00313D38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561B4D" w:rsidRDefault="00313D38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561B4D" w:rsidRDefault="00313D38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561B4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561B4D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561B4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561B4D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1B4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561B4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61B4D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561B4D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561B4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561B4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561B4D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561B4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561B4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561B4D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561B4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61B4D" w:rsidTr="004E651F">
        <w:trPr>
          <w:jc w:val="center"/>
        </w:trPr>
        <w:tc>
          <w:tcPr>
            <w:tcW w:w="675" w:type="dxa"/>
            <w:vAlign w:val="center"/>
          </w:tcPr>
          <w:p w:rsidR="00452B6B" w:rsidRPr="00561B4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561B4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561B4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561B4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61B4D" w:rsidTr="004E651F">
        <w:trPr>
          <w:jc w:val="center"/>
        </w:trPr>
        <w:tc>
          <w:tcPr>
            <w:tcW w:w="675" w:type="dxa"/>
            <w:vAlign w:val="center"/>
          </w:tcPr>
          <w:p w:rsidR="00452B6B" w:rsidRPr="00561B4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561B4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561B4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561B4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561B4D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561B4D" w:rsidTr="004E651F">
        <w:trPr>
          <w:tblHeader/>
        </w:trPr>
        <w:tc>
          <w:tcPr>
            <w:tcW w:w="675" w:type="dxa"/>
            <w:vAlign w:val="center"/>
          </w:tcPr>
          <w:p w:rsidR="00422EAB" w:rsidRPr="00561B4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561B4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561B4D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561B4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561B4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561B4D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561B4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61B4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61B4D" w:rsidTr="004E651F">
        <w:tc>
          <w:tcPr>
            <w:tcW w:w="675" w:type="dxa"/>
            <w:vAlign w:val="center"/>
          </w:tcPr>
          <w:p w:rsidR="00AC4ACB" w:rsidRPr="00561B4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61B4D" w:rsidTr="004E651F">
        <w:tc>
          <w:tcPr>
            <w:tcW w:w="675" w:type="dxa"/>
            <w:vAlign w:val="center"/>
          </w:tcPr>
          <w:p w:rsidR="00AC4ACB" w:rsidRPr="00561B4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61B4D" w:rsidTr="004E651F">
        <w:tc>
          <w:tcPr>
            <w:tcW w:w="675" w:type="dxa"/>
            <w:vAlign w:val="center"/>
          </w:tcPr>
          <w:p w:rsidR="00AC4ACB" w:rsidRPr="00561B4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61B4D" w:rsidTr="004E651F">
        <w:tc>
          <w:tcPr>
            <w:tcW w:w="675" w:type="dxa"/>
            <w:vAlign w:val="center"/>
          </w:tcPr>
          <w:p w:rsidR="00AC4ACB" w:rsidRPr="00561B4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61B4D" w:rsidTr="004E651F">
        <w:tc>
          <w:tcPr>
            <w:tcW w:w="675" w:type="dxa"/>
            <w:vAlign w:val="center"/>
          </w:tcPr>
          <w:p w:rsidR="00AC4ACB" w:rsidRPr="00561B4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61B4D" w:rsidTr="004E651F">
        <w:tc>
          <w:tcPr>
            <w:tcW w:w="675" w:type="dxa"/>
            <w:vAlign w:val="center"/>
          </w:tcPr>
          <w:p w:rsidR="00AC4ACB" w:rsidRPr="00561B4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สำเนาบัตรประจำตัวประชาชนของผู้รับมอบอำนาจ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61B4D" w:rsidTr="004E651F">
        <w:tc>
          <w:tcPr>
            <w:tcW w:w="675" w:type="dxa"/>
            <w:vAlign w:val="center"/>
          </w:tcPr>
          <w:p w:rsidR="00AC4ACB" w:rsidRPr="00561B4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61B4D" w:rsidTr="004E651F">
        <w:tc>
          <w:tcPr>
            <w:tcW w:w="675" w:type="dxa"/>
            <w:vAlign w:val="center"/>
          </w:tcPr>
          <w:p w:rsidR="00AC4ACB" w:rsidRPr="00561B4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61B4D" w:rsidRDefault="00AC4ACB" w:rsidP="008C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61B4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561B4D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561B4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561B4D" w:rsidTr="00090552">
        <w:tc>
          <w:tcPr>
            <w:tcW w:w="534" w:type="dxa"/>
          </w:tcPr>
          <w:p w:rsidR="00A13B6C" w:rsidRPr="00561B4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561B4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561B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61B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561B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561B4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8C5D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="00F5490C"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61B4D" w:rsidRDefault="00E90756" w:rsidP="00561B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561B4D" w:rsidTr="00090552">
        <w:tc>
          <w:tcPr>
            <w:tcW w:w="534" w:type="dxa"/>
          </w:tcPr>
          <w:p w:rsidR="00A13B6C" w:rsidRPr="00561B4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561B4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561B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61B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561B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561B4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8C5D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61B4D" w:rsidRDefault="00E90756" w:rsidP="00561B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561B4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561B4D" w:rsidTr="00C1539D">
        <w:tc>
          <w:tcPr>
            <w:tcW w:w="534" w:type="dxa"/>
          </w:tcPr>
          <w:p w:rsidR="00EA6950" w:rsidRPr="00561B4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61B4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C5D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92210</w:t>
            </w:r>
            <w:r w:rsidR="008C5D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  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561B4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61B4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8C5DD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561B4D" w:rsidTr="00C1539D">
        <w:tc>
          <w:tcPr>
            <w:tcW w:w="534" w:type="dxa"/>
          </w:tcPr>
          <w:p w:rsidR="00EA6950" w:rsidRPr="00561B4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61B4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C5D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561B4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61B4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561B4D" w:rsidTr="00C1539D">
        <w:tc>
          <w:tcPr>
            <w:tcW w:w="534" w:type="dxa"/>
          </w:tcPr>
          <w:p w:rsidR="00EA6950" w:rsidRPr="00561B4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61B4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C5DD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561B4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61B4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561B4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561B4D" w:rsidRDefault="00562F0A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 </w:t>
      </w:r>
      <w:r w:rsidR="00C3045F"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561B4D" w:rsidTr="00C1539D">
        <w:tc>
          <w:tcPr>
            <w:tcW w:w="675" w:type="dxa"/>
          </w:tcPr>
          <w:p w:rsidR="00F064C0" w:rsidRPr="00561B4D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561B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561B4D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561B4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61B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561B4D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561B4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61B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561B4D" w:rsidRDefault="00561B4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="0064558D" w:rsidRPr="00561B4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561B4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561B4D" w:rsidTr="0064558D">
        <w:tc>
          <w:tcPr>
            <w:tcW w:w="1418" w:type="dxa"/>
          </w:tcPr>
          <w:p w:rsidR="0064558D" w:rsidRPr="00561B4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61B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561B4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561B4D" w:rsidTr="0064558D">
        <w:tc>
          <w:tcPr>
            <w:tcW w:w="1418" w:type="dxa"/>
          </w:tcPr>
          <w:p w:rsidR="0064558D" w:rsidRPr="00561B4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61B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561B4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561B4D" w:rsidTr="0064558D">
        <w:tc>
          <w:tcPr>
            <w:tcW w:w="1418" w:type="dxa"/>
          </w:tcPr>
          <w:p w:rsidR="0064558D" w:rsidRPr="00561B4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61B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561B4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561B4D" w:rsidTr="0064558D">
        <w:tc>
          <w:tcPr>
            <w:tcW w:w="1418" w:type="dxa"/>
          </w:tcPr>
          <w:p w:rsidR="0064558D" w:rsidRPr="00561B4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61B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561B4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561B4D" w:rsidTr="0064558D">
        <w:tc>
          <w:tcPr>
            <w:tcW w:w="1418" w:type="dxa"/>
          </w:tcPr>
          <w:p w:rsidR="0064558D" w:rsidRPr="00561B4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61B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561B4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61B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561B4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561B4D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561B4D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561B4D">
      <w:headerReference w:type="default" r:id="rId8"/>
      <w:pgSz w:w="11907" w:h="16839" w:code="9"/>
      <w:pgMar w:top="851" w:right="657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C9" w:rsidRDefault="00B558C9" w:rsidP="00C81DB8">
      <w:pPr>
        <w:spacing w:after="0" w:line="240" w:lineRule="auto"/>
      </w:pPr>
      <w:r>
        <w:separator/>
      </w:r>
    </w:p>
  </w:endnote>
  <w:endnote w:type="continuationSeparator" w:id="1">
    <w:p w:rsidR="00B558C9" w:rsidRDefault="00B558C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C9" w:rsidRDefault="00B558C9" w:rsidP="00C81DB8">
      <w:pPr>
        <w:spacing w:after="0" w:line="240" w:lineRule="auto"/>
      </w:pPr>
      <w:r>
        <w:separator/>
      </w:r>
    </w:p>
  </w:footnote>
  <w:footnote w:type="continuationSeparator" w:id="1">
    <w:p w:rsidR="00B558C9" w:rsidRDefault="00B558C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81BC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96D9F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96D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0AA2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6D9F"/>
    <w:rsid w:val="004C0C85"/>
    <w:rsid w:val="004C3BDE"/>
    <w:rsid w:val="004E30D6"/>
    <w:rsid w:val="004E5749"/>
    <w:rsid w:val="004E651F"/>
    <w:rsid w:val="0050561E"/>
    <w:rsid w:val="005223AF"/>
    <w:rsid w:val="00541A32"/>
    <w:rsid w:val="00561B4D"/>
    <w:rsid w:val="00562F0A"/>
    <w:rsid w:val="00575FAF"/>
    <w:rsid w:val="00593E8D"/>
    <w:rsid w:val="005C6B68"/>
    <w:rsid w:val="00600A25"/>
    <w:rsid w:val="006437C0"/>
    <w:rsid w:val="0064558D"/>
    <w:rsid w:val="0065175D"/>
    <w:rsid w:val="00681BCF"/>
    <w:rsid w:val="00686AAA"/>
    <w:rsid w:val="006974B7"/>
    <w:rsid w:val="006B37B7"/>
    <w:rsid w:val="006C07C4"/>
    <w:rsid w:val="006C6C22"/>
    <w:rsid w:val="006F28EC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4F6B"/>
    <w:rsid w:val="0085230C"/>
    <w:rsid w:val="00862FC5"/>
    <w:rsid w:val="0087182F"/>
    <w:rsid w:val="0087509D"/>
    <w:rsid w:val="008A3CB7"/>
    <w:rsid w:val="008B1034"/>
    <w:rsid w:val="008B3521"/>
    <w:rsid w:val="008C5DD4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54F2"/>
    <w:rsid w:val="00A47E94"/>
    <w:rsid w:val="00AA7734"/>
    <w:rsid w:val="00AC4ACB"/>
    <w:rsid w:val="00AE6A9D"/>
    <w:rsid w:val="00AF4A06"/>
    <w:rsid w:val="00B23DA2"/>
    <w:rsid w:val="00B509FC"/>
    <w:rsid w:val="00B558C9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86609"/>
    <w:rsid w:val="00CA51BD"/>
    <w:rsid w:val="00CD3DDC"/>
    <w:rsid w:val="00CE4A67"/>
    <w:rsid w:val="00CE687B"/>
    <w:rsid w:val="00CF27C9"/>
    <w:rsid w:val="00D03BC8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4C78-91A1-4C87-8E82-E1EF68B7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17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6</cp:revision>
  <cp:lastPrinted>2015-09-29T08:18:00Z</cp:lastPrinted>
  <dcterms:created xsi:type="dcterms:W3CDTF">2015-09-11T04:42:00Z</dcterms:created>
  <dcterms:modified xsi:type="dcterms:W3CDTF">2015-09-29T08:22:00Z</dcterms:modified>
</cp:coreProperties>
</file>