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93760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93760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93760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3760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3760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3760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93760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3760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937606" w:rsidRDefault="00D66B1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3760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ED0DA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93760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ED0DA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93760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ED0DA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D0DA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93760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ED0D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D0DA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)</w:t>
      </w: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3760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ED0DA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D0DA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3760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3760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93760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937606" w:rsidTr="008C1396">
        <w:tc>
          <w:tcPr>
            <w:tcW w:w="675" w:type="dxa"/>
          </w:tcPr>
          <w:p w:rsidR="00394708" w:rsidRPr="0093760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37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ประกาศกระทรวงฉบับที่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 (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93760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ED0DA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3760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ED0D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3760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="00ED0D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93760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376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93760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3760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D0DA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3760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ED0DA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3760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ED0D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93760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937606">
        <w:rPr>
          <w:rFonts w:ascii="TH SarabunIT๙" w:hAnsi="TH SarabunIT๙" w:cs="TH SarabunIT๙"/>
          <w:noProof/>
          <w:sz w:val="32"/>
          <w:szCs w:val="32"/>
        </w:rPr>
        <w:t>19/08/2015 13:28</w:t>
      </w:r>
      <w:r w:rsidR="00094F82" w:rsidRPr="00937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37606" w:rsidRDefault="00937606" w:rsidP="0093760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37606" w:rsidRDefault="00937606" w:rsidP="0093760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37606" w:rsidRPr="00937606" w:rsidRDefault="00937606" w:rsidP="0093760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77AEA" w:rsidRPr="0093760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937606" w:rsidTr="009B7715">
        <w:tc>
          <w:tcPr>
            <w:tcW w:w="675" w:type="dxa"/>
          </w:tcPr>
          <w:p w:rsidR="00094F82" w:rsidRPr="0093760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93760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93760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93760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37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93760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937606" w:rsidRDefault="00ED0DA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>11)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93760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937606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93760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37606" w:rsidTr="00313D38">
        <w:trPr>
          <w:tblHeader/>
        </w:trPr>
        <w:tc>
          <w:tcPr>
            <w:tcW w:w="675" w:type="dxa"/>
            <w:vAlign w:val="center"/>
          </w:tcPr>
          <w:p w:rsidR="00313D38" w:rsidRPr="0093760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3760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3760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3760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3760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3760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37606" w:rsidTr="00313D38">
        <w:tc>
          <w:tcPr>
            <w:tcW w:w="675" w:type="dxa"/>
            <w:vAlign w:val="center"/>
          </w:tcPr>
          <w:p w:rsidR="00313D38" w:rsidRPr="0093760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3760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37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37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937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37606" w:rsidTr="00313D38">
        <w:tc>
          <w:tcPr>
            <w:tcW w:w="675" w:type="dxa"/>
            <w:vAlign w:val="center"/>
          </w:tcPr>
          <w:p w:rsidR="00313D38" w:rsidRPr="0093760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3760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37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37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937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37606" w:rsidTr="00313D38">
        <w:tc>
          <w:tcPr>
            <w:tcW w:w="675" w:type="dxa"/>
            <w:vAlign w:val="center"/>
          </w:tcPr>
          <w:p w:rsidR="00313D38" w:rsidRPr="0093760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3760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37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37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937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37606" w:rsidTr="00313D38">
        <w:tc>
          <w:tcPr>
            <w:tcW w:w="675" w:type="dxa"/>
            <w:vAlign w:val="center"/>
          </w:tcPr>
          <w:p w:rsidR="00313D38" w:rsidRPr="0093760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3760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937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37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นายทะเบียนตรวจเอกสารและลงนาม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พาณิชย์ให้ผู้ยื่นคำขอ</w:t>
            </w:r>
          </w:p>
          <w:p w:rsidR="00313D38" w:rsidRPr="00937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10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937606" w:rsidRDefault="00313D38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93760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937606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93760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93760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7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93760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3760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3760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37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37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3760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37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37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3760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37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37606" w:rsidTr="004E651F">
        <w:trPr>
          <w:jc w:val="center"/>
        </w:trPr>
        <w:tc>
          <w:tcPr>
            <w:tcW w:w="675" w:type="dxa"/>
            <w:vAlign w:val="center"/>
          </w:tcPr>
          <w:p w:rsidR="00452B6B" w:rsidRPr="0093760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37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37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37606" w:rsidTr="004E651F">
        <w:trPr>
          <w:jc w:val="center"/>
        </w:trPr>
        <w:tc>
          <w:tcPr>
            <w:tcW w:w="675" w:type="dxa"/>
            <w:vAlign w:val="center"/>
          </w:tcPr>
          <w:p w:rsidR="00452B6B" w:rsidRPr="0093760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37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937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37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93760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37606" w:rsidTr="004E651F">
        <w:trPr>
          <w:tblHeader/>
        </w:trPr>
        <w:tc>
          <w:tcPr>
            <w:tcW w:w="675" w:type="dxa"/>
            <w:vAlign w:val="center"/>
          </w:tcPr>
          <w:p w:rsidR="00422EAB" w:rsidRPr="0093760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3760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3760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3760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3760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3760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93760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7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หนังสือให้ความยินยอมให้ใช้สถานที่ตั้งสำนักงานแห่งใหญ่โดยให้เจ้าของร้านหรือ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เจ้าของกรรมสิทธิ์ลงนามและให้มีพยานลงชื่อรับรองอย่างน้อย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ั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การจดทะเบียนเป็นนิติบุคคลซึ่งมีรายการเกี่ยวกับชื่อวัตถุที่ประสงค์ทุนที่ตั้งสำนักงาน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รายชื่อกรรมการและอำนาจกรรมการพร้อมลงนามรับรองสำเนาถูกต้อง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ใบอนุญาตทำงานของผู้รับผิดชอบดำเนินกิจการในประเทศไทย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กรณีเป็นบุคคลต่างด้าว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ใบอนุญาตประกอบธุรกิจของคนต่างด้าวหรือหนังสือรับรองการใช้สิทธิตามสนธิสัญญา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37606" w:rsidTr="004E651F">
        <w:tc>
          <w:tcPr>
            <w:tcW w:w="675" w:type="dxa"/>
            <w:vAlign w:val="center"/>
          </w:tcPr>
          <w:p w:rsidR="00AC4ACB" w:rsidRPr="00937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37606" w:rsidRDefault="00AC4ACB" w:rsidP="00ED0D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37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93760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937606" w:rsidTr="00090552">
        <w:tc>
          <w:tcPr>
            <w:tcW w:w="534" w:type="dxa"/>
          </w:tcPr>
          <w:p w:rsidR="00A13B6C" w:rsidRPr="0093760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3760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937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37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937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93760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D0D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F5490C"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37606" w:rsidRDefault="00E90756" w:rsidP="009376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937606" w:rsidTr="00090552">
        <w:tc>
          <w:tcPr>
            <w:tcW w:w="534" w:type="dxa"/>
          </w:tcPr>
          <w:p w:rsidR="00A13B6C" w:rsidRPr="0093760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3760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E90756" w:rsidRPr="0093760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D0D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F5490C"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37606" w:rsidRDefault="00E90756" w:rsidP="009376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93760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937606" w:rsidTr="00C1539D">
        <w:tc>
          <w:tcPr>
            <w:tcW w:w="534" w:type="dxa"/>
          </w:tcPr>
          <w:p w:rsidR="00EA6950" w:rsidRPr="0093760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3760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60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37606" w:rsidTr="00C1539D">
        <w:tc>
          <w:tcPr>
            <w:tcW w:w="534" w:type="dxa"/>
          </w:tcPr>
          <w:p w:rsidR="00EA6950" w:rsidRPr="0093760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3760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D0DA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60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37606" w:rsidTr="00C1539D">
        <w:tc>
          <w:tcPr>
            <w:tcW w:w="534" w:type="dxa"/>
          </w:tcPr>
          <w:p w:rsidR="00EA6950" w:rsidRPr="0093760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3760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D0DA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075-264140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60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37606" w:rsidTr="00C1539D">
        <w:tc>
          <w:tcPr>
            <w:tcW w:w="534" w:type="dxa"/>
          </w:tcPr>
          <w:p w:rsidR="00EA6950" w:rsidRPr="0093760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3760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44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60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37606" w:rsidRDefault="00937606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37606" w:rsidRPr="00937606" w:rsidRDefault="00937606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93760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937606" w:rsidTr="00C1539D">
        <w:tc>
          <w:tcPr>
            <w:tcW w:w="675" w:type="dxa"/>
          </w:tcPr>
          <w:p w:rsidR="00F064C0" w:rsidRPr="00937606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937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937606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37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93760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51311" w:rsidRPr="0093760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93760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3760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93760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937606" w:rsidTr="0064558D">
        <w:tc>
          <w:tcPr>
            <w:tcW w:w="1418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937606" w:rsidTr="0064558D">
        <w:tc>
          <w:tcPr>
            <w:tcW w:w="1418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937606" w:rsidTr="0064558D">
        <w:tc>
          <w:tcPr>
            <w:tcW w:w="1418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937606" w:rsidTr="0064558D">
        <w:tc>
          <w:tcPr>
            <w:tcW w:w="1418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937606" w:rsidTr="0064558D">
        <w:tc>
          <w:tcPr>
            <w:tcW w:w="1418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937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37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93760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937606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937606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FC" w:rsidRDefault="002251FC" w:rsidP="00C81DB8">
      <w:pPr>
        <w:spacing w:after="0" w:line="240" w:lineRule="auto"/>
      </w:pPr>
      <w:r>
        <w:separator/>
      </w:r>
    </w:p>
  </w:endnote>
  <w:endnote w:type="continuationSeparator" w:id="1">
    <w:p w:rsidR="002251FC" w:rsidRDefault="002251F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FC" w:rsidRDefault="002251FC" w:rsidP="00C81DB8">
      <w:pPr>
        <w:spacing w:after="0" w:line="240" w:lineRule="auto"/>
      </w:pPr>
      <w:r>
        <w:separator/>
      </w:r>
    </w:p>
  </w:footnote>
  <w:footnote w:type="continuationSeparator" w:id="1">
    <w:p w:rsidR="002251FC" w:rsidRDefault="002251F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66B1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D775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D77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51FC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7B0F"/>
    <w:rsid w:val="00394708"/>
    <w:rsid w:val="003C25A4"/>
    <w:rsid w:val="003D775E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4956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3D0A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320C"/>
    <w:rsid w:val="00914267"/>
    <w:rsid w:val="00934C64"/>
    <w:rsid w:val="00937606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37E3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14F45"/>
    <w:rsid w:val="00D158D9"/>
    <w:rsid w:val="00D239AD"/>
    <w:rsid w:val="00D2626C"/>
    <w:rsid w:val="00D3016A"/>
    <w:rsid w:val="00D317AD"/>
    <w:rsid w:val="00D435EB"/>
    <w:rsid w:val="00D5060E"/>
    <w:rsid w:val="00D51311"/>
    <w:rsid w:val="00D66B1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0DA8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1EBC-5D73-40F1-9B9C-1C6B055F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18</TotalTime>
  <Pages>8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2015-09-29T08:17:00Z</cp:lastPrinted>
  <dcterms:created xsi:type="dcterms:W3CDTF">2015-09-11T04:38:00Z</dcterms:created>
  <dcterms:modified xsi:type="dcterms:W3CDTF">2015-09-29T08:22:00Z</dcterms:modified>
</cp:coreProperties>
</file>