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E03FA9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03FA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71198C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1B1C8D" w:rsidRPr="00E03FA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E03FA9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การขอต่ออายุใบอนุญาตประกอบกิจการที่เป็นอันตรายต่อสุขภาพ</w:t>
      </w:r>
    </w:p>
    <w:p w:rsidR="00D239AD" w:rsidRPr="00E03FA9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03FA9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E03FA9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E03FA9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E03FA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องค์การบริหารส่วนตำบลนาวงอำเภอห้วยยอดจังหวัดตรัง</w:t>
      </w:r>
    </w:p>
    <w:p w:rsidR="00D239AD" w:rsidRPr="00E03FA9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E03FA9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E03FA9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E03FA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กระทรวงสาธารณสุข</w:t>
      </w:r>
    </w:p>
    <w:p w:rsidR="003F4A0D" w:rsidRPr="00E03FA9" w:rsidRDefault="00EF3B75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E03FA9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03FA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="0071198C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E03FA9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71198C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E03FA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การขอต่ออายุใบอนุญาตประกอบกิจการที่เป็นอันตรายต่อสุขภาพ</w:t>
      </w:r>
    </w:p>
    <w:p w:rsidR="00132E1B" w:rsidRPr="00E03FA9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E03FA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71198C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E03FA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71198C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E03FA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องค์การบริหารส่วนตำบลนาวงอำเภอห้วยยอดจังหวัดตรัง</w:t>
      </w:r>
    </w:p>
    <w:p w:rsidR="00132E1B" w:rsidRPr="00E03FA9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03FA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71198C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E03FA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71198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E03FA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E03FA9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E03FA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E03FA9">
        <w:rPr>
          <w:rFonts w:ascii="TH SarabunIT๙" w:hAnsi="TH SarabunIT๙" w:cs="TH SarabunIT๙"/>
          <w:noProof/>
          <w:sz w:val="32"/>
          <w:szCs w:val="32"/>
        </w:rPr>
        <w:t>)</w:t>
      </w:r>
      <w:r w:rsidRPr="00E03FA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E03FA9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03FA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71198C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E03FA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71198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E03FA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="00C81DB8" w:rsidRPr="00E03FA9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E03FA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="00C81DB8" w:rsidRPr="00E03FA9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E03FA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E03FA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E03FA9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03FA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E03FA9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E03FA9" w:rsidTr="008C1396">
        <w:tc>
          <w:tcPr>
            <w:tcW w:w="675" w:type="dxa"/>
          </w:tcPr>
          <w:p w:rsidR="00394708" w:rsidRPr="00E03FA9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03FA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E03FA9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03F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03F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E03F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03F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E03F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E03F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E03F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03F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03F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E03F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และที่แก้ไขเพิ่มเติมพ</w:t>
            </w:r>
            <w:r w:rsidRPr="00E03F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03F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03F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2550</w:t>
            </w:r>
          </w:p>
        </w:tc>
      </w:tr>
      <w:tr w:rsidR="0087182F" w:rsidRPr="00E03FA9" w:rsidTr="008C1396">
        <w:tc>
          <w:tcPr>
            <w:tcW w:w="675" w:type="dxa"/>
          </w:tcPr>
          <w:p w:rsidR="00394708" w:rsidRPr="00E03FA9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03FA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E03FA9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กฎกระทรวงกำหนดหลักเกณฑ์วิธีการและมาตรการในการควบคุมสถานประกอบกิจการที่เป็นอันตรายต่อสุขภาพพ</w:t>
            </w:r>
            <w:r w:rsidRPr="00E03F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03F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03F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2545</w:t>
            </w:r>
          </w:p>
        </w:tc>
      </w:tr>
    </w:tbl>
    <w:p w:rsidR="003F4A0D" w:rsidRPr="00E03FA9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03FA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71198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E03FA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E03FA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E03FA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E03FA9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03FA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71198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E03FA9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E03FA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E03FA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E03FA9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03FA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E03FA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พระราชบัญญัติการสาธารณสุขพ</w:t>
      </w:r>
      <w:r w:rsidR="00C81DB8" w:rsidRPr="00E03FA9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E03FA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E03FA9">
        <w:rPr>
          <w:rFonts w:ascii="TH SarabunIT๙" w:hAnsi="TH SarabunIT๙" w:cs="TH SarabunIT๙"/>
          <w:noProof/>
          <w:sz w:val="32"/>
          <w:szCs w:val="32"/>
        </w:rPr>
        <w:t>. 2535</w:t>
      </w:r>
      <w:r w:rsidR="00C77AEA" w:rsidRPr="00E03FA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E03FA9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03FA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E03FA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E03FA9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E03FA9">
        <w:rPr>
          <w:rFonts w:ascii="TH SarabunIT๙" w:hAnsi="TH SarabunIT๙" w:cs="TH SarabunIT๙"/>
          <w:noProof/>
          <w:sz w:val="32"/>
          <w:szCs w:val="32"/>
        </w:rPr>
        <w:t>30</w:t>
      </w:r>
      <w:r w:rsidR="0071198C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81DB8" w:rsidRPr="00E03FA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E03FA9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03FA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E03FA9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03FA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71198C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81DB8" w:rsidRPr="00E03FA9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E03FA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E03FA9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03FA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จำนวนคำขอที่มากที่สุด</w:t>
      </w:r>
      <w:r w:rsidR="0071198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03FA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81DB8" w:rsidRPr="00E03FA9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E03FA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E03FA9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03FA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จำนวนคำขอที่น้อยที่สุด</w:t>
      </w:r>
      <w:r w:rsidR="0071198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03FA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81DB8" w:rsidRPr="00E03FA9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E03FA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E03FA9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03FA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E03FA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E03FA9">
        <w:rPr>
          <w:rFonts w:ascii="TH SarabunIT๙" w:hAnsi="TH SarabunIT๙" w:cs="TH SarabunIT๙"/>
          <w:noProof/>
          <w:sz w:val="32"/>
          <w:szCs w:val="32"/>
        </w:rPr>
        <w:t>25/08/2015 14:43</w:t>
      </w:r>
      <w:r w:rsidR="00094F82" w:rsidRPr="00E03FA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E03FA9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03FA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E03FA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E03FA9" w:rsidTr="009B7715">
        <w:tc>
          <w:tcPr>
            <w:tcW w:w="675" w:type="dxa"/>
          </w:tcPr>
          <w:p w:rsidR="00094F82" w:rsidRPr="00E03FA9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E03FA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E03FA9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71198C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E03F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องค์การบริหารส่วนตำบลนาวงอำเภอห้วยยอดจังหวัดตรัง </w:t>
            </w:r>
            <w:r w:rsidR="00094F82" w:rsidRPr="00E03F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92210/</w:t>
            </w:r>
            <w:r w:rsidR="00094F82" w:rsidRPr="00E03F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E03FA9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E03F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E03F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E03F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E03F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E03F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E03F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E03F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E03F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E03F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E03F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E03FA9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E03F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E03FA9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03FA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E03FA9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E03FA9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E03FA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หลักเกณฑ์วิธีการ</w:t>
      </w:r>
      <w:r w:rsidRPr="00E03FA9">
        <w:rPr>
          <w:rFonts w:ascii="TH SarabunIT๙" w:hAnsi="TH SarabunIT๙" w:cs="TH SarabunIT๙"/>
          <w:noProof/>
          <w:sz w:val="32"/>
          <w:szCs w:val="32"/>
        </w:rPr>
        <w:br/>
      </w:r>
      <w:r w:rsidRPr="00E03FA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ผู้ใดประสงค์ขอต่ออายุใบอนุญาตประกอบกิจการที่เป็นอันตรายต่อสุขภาพในแต่ละประเภทกิจการ </w:t>
      </w:r>
      <w:r w:rsidRPr="00E03FA9">
        <w:rPr>
          <w:rFonts w:ascii="TH SarabunIT๙" w:hAnsi="TH SarabunIT๙" w:cs="TH SarabunIT๙"/>
          <w:noProof/>
          <w:sz w:val="32"/>
          <w:szCs w:val="32"/>
        </w:rPr>
        <w:t>(</w:t>
      </w:r>
      <w:r w:rsidRPr="00E03FA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</w:t>
      </w:r>
      <w:r w:rsidRPr="00E03FA9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E03FA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จะต้องยื่นขอต่ออายุใบอนุญาตต่อเจ้าพนักงานท้องถิ่นหรือเจ้าหน้าที่ที่รับผิดชอบภายใน</w:t>
      </w:r>
      <w:r w:rsidRPr="00E03FA9">
        <w:rPr>
          <w:rFonts w:ascii="TH SarabunIT๙" w:hAnsi="TH SarabunIT๙" w:cs="TH SarabunIT๙"/>
          <w:noProof/>
          <w:sz w:val="32"/>
          <w:szCs w:val="32"/>
        </w:rPr>
        <w:t>..</w:t>
      </w:r>
      <w:r w:rsidRPr="00E03FA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ระบุ</w:t>
      </w:r>
      <w:r w:rsidRPr="00E03FA9">
        <w:rPr>
          <w:rFonts w:ascii="TH SarabunIT๙" w:hAnsi="TH SarabunIT๙" w:cs="TH SarabunIT๙"/>
          <w:noProof/>
          <w:sz w:val="32"/>
          <w:szCs w:val="32"/>
        </w:rPr>
        <w:t xml:space="preserve">..... </w:t>
      </w:r>
      <w:r w:rsidRPr="00E03FA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วันก่อนใบอนุญาตสิ้นอายุ </w:t>
      </w:r>
      <w:r w:rsidRPr="00E03FA9">
        <w:rPr>
          <w:rFonts w:ascii="TH SarabunIT๙" w:hAnsi="TH SarabunIT๙" w:cs="TH SarabunIT๙"/>
          <w:noProof/>
          <w:sz w:val="32"/>
          <w:szCs w:val="32"/>
        </w:rPr>
        <w:t>(</w:t>
      </w:r>
      <w:r w:rsidRPr="00E03FA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ใบอนุญาตมีอายุ </w:t>
      </w:r>
      <w:r w:rsidRPr="00E03FA9">
        <w:rPr>
          <w:rFonts w:ascii="TH SarabunIT๙" w:hAnsi="TH SarabunIT๙" w:cs="TH SarabunIT๙"/>
          <w:noProof/>
          <w:sz w:val="32"/>
          <w:szCs w:val="32"/>
        </w:rPr>
        <w:t xml:space="preserve">1 </w:t>
      </w:r>
      <w:r w:rsidRPr="00E03FA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ปีนับแต่วันที่ออกใบอนุญาต</w:t>
      </w:r>
      <w:r w:rsidRPr="00E03FA9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E03FA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และหากผู้ขอต่ออายุใบอนุญาตไม่ได้มายื่นคำขอต่ออายุใบอนุญาตก่อนวันใบอนุญาตสิ้นสุดแล้วต้องดำเนินการขออนุญาตใหม่เสมือนเป็นผู้ขออนุญาตรายใหม่</w:t>
      </w:r>
      <w:r w:rsidRPr="00E03FA9">
        <w:rPr>
          <w:rFonts w:ascii="TH SarabunIT๙" w:hAnsi="TH SarabunIT๙" w:cs="TH SarabunIT๙"/>
          <w:noProof/>
          <w:sz w:val="32"/>
          <w:szCs w:val="32"/>
        </w:rPr>
        <w:br/>
      </w:r>
      <w:r w:rsidRPr="00E03FA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ั้งนี้หากมายื่นขอต่ออายุใบอนุญาตแล้วแต่ไม่ชำระค่าธรรมเนียมตามอัตราและระยะเวลาที่กำหนดจะต้องเสียค่าปรับเพิ่มขึ้นอีกร้อยละ </w:t>
      </w:r>
      <w:r w:rsidRPr="00E03FA9">
        <w:rPr>
          <w:rFonts w:ascii="TH SarabunIT๙" w:hAnsi="TH SarabunIT๙" w:cs="TH SarabunIT๙"/>
          <w:noProof/>
          <w:sz w:val="32"/>
          <w:szCs w:val="32"/>
        </w:rPr>
        <w:t xml:space="preserve">20 </w:t>
      </w:r>
      <w:r w:rsidRPr="00E03FA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ของจำนวนเงินที่ค้างชำระและกรณีที่ผู้ประกอบการค้างชำระค่าธรรมเนียมติดต่อกันเกินกว่า </w:t>
      </w:r>
      <w:r w:rsidRPr="00E03FA9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E03FA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ครั้ง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</w:p>
    <w:p w:rsidR="00E03FA9" w:rsidRDefault="00E03FA9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</w:p>
    <w:p w:rsidR="008E2900" w:rsidRPr="00E03FA9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03FA9">
        <w:rPr>
          <w:rFonts w:ascii="TH SarabunIT๙" w:hAnsi="TH SarabunIT๙" w:cs="TH SarabunIT๙"/>
          <w:noProof/>
          <w:sz w:val="32"/>
          <w:szCs w:val="32"/>
        </w:rPr>
        <w:lastRenderedPageBreak/>
        <w:br/>
        <w:t xml:space="preserve">  2. </w:t>
      </w:r>
      <w:r w:rsidRPr="00E03FA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E03FA9">
        <w:rPr>
          <w:rFonts w:ascii="TH SarabunIT๙" w:hAnsi="TH SarabunIT๙" w:cs="TH SarabunIT๙"/>
          <w:noProof/>
          <w:sz w:val="32"/>
          <w:szCs w:val="32"/>
        </w:rPr>
        <w:t>(</w:t>
      </w:r>
      <w:r w:rsidRPr="00E03FA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Pr="00E03FA9">
        <w:rPr>
          <w:rFonts w:ascii="TH SarabunIT๙" w:hAnsi="TH SarabunIT๙" w:cs="TH SarabunIT๙"/>
          <w:noProof/>
          <w:sz w:val="32"/>
          <w:szCs w:val="32"/>
        </w:rPr>
        <w:t>)</w:t>
      </w:r>
      <w:r w:rsidRPr="00E03FA9">
        <w:rPr>
          <w:rFonts w:ascii="TH SarabunIT๙" w:hAnsi="TH SarabunIT๙" w:cs="TH SarabunIT๙"/>
          <w:noProof/>
          <w:sz w:val="32"/>
          <w:szCs w:val="32"/>
        </w:rPr>
        <w:br/>
        <w:t xml:space="preserve">   (1) </w:t>
      </w:r>
      <w:r w:rsidRPr="00E03FA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E03FA9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="00E03FA9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E03FA9">
        <w:rPr>
          <w:rFonts w:ascii="TH SarabunIT๙" w:hAnsi="TH SarabunIT๙" w:cs="TH SarabunIT๙"/>
          <w:noProof/>
          <w:sz w:val="32"/>
          <w:szCs w:val="32"/>
        </w:rPr>
        <w:t xml:space="preserve"> (2) </w:t>
      </w:r>
      <w:r w:rsidRPr="00E03FA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สำเนาใบอนุญาตหรือเอกสารหลักฐานตามกฎหมายอื่นที่เกี่ยวข้องตามประเภทกิจการที่ขออนุญาต</w:t>
      </w:r>
      <w:r w:rsidRPr="00E03FA9">
        <w:rPr>
          <w:rFonts w:ascii="TH SarabunIT๙" w:hAnsi="TH SarabunIT๙" w:cs="TH SarabunIT๙"/>
          <w:noProof/>
          <w:sz w:val="32"/>
          <w:szCs w:val="32"/>
        </w:rPr>
        <w:br/>
      </w:r>
      <w:r w:rsidR="00E03FA9"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Pr="00E03FA9">
        <w:rPr>
          <w:rFonts w:ascii="TH SarabunIT๙" w:hAnsi="TH SarabunIT๙" w:cs="TH SarabunIT๙"/>
          <w:noProof/>
          <w:sz w:val="32"/>
          <w:szCs w:val="32"/>
        </w:rPr>
        <w:t xml:space="preserve"> (3) </w:t>
      </w:r>
      <w:r w:rsidRPr="00E03FA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สภาพสุขลักษณะของสถานประกอบกิจการแต่ละประเภทกิจการต้องถูกต้องตามหลักเกณฑ์</w:t>
      </w:r>
      <w:r w:rsidRPr="00E03FA9">
        <w:rPr>
          <w:rFonts w:ascii="TH SarabunIT๙" w:hAnsi="TH SarabunIT๙" w:cs="TH SarabunIT๙"/>
          <w:noProof/>
          <w:sz w:val="32"/>
          <w:szCs w:val="32"/>
        </w:rPr>
        <w:br/>
        <w:t xml:space="preserve">   (4) ......</w:t>
      </w:r>
      <w:r w:rsidRPr="00E03FA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E03FA9">
        <w:rPr>
          <w:rFonts w:ascii="TH SarabunIT๙" w:hAnsi="TH SarabunIT๙" w:cs="TH SarabunIT๙"/>
          <w:noProof/>
          <w:sz w:val="32"/>
          <w:szCs w:val="32"/>
        </w:rPr>
        <w:t>....</w:t>
      </w:r>
      <w:r w:rsidRPr="00E03FA9">
        <w:rPr>
          <w:rFonts w:ascii="TH SarabunIT๙" w:hAnsi="TH SarabunIT๙" w:cs="TH SarabunIT๙"/>
          <w:noProof/>
          <w:sz w:val="32"/>
          <w:szCs w:val="32"/>
        </w:rPr>
        <w:br/>
      </w:r>
      <w:r w:rsidRPr="00E03FA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หมายเหตุ</w:t>
      </w:r>
      <w:r w:rsidRPr="00E03FA9">
        <w:rPr>
          <w:rFonts w:ascii="TH SarabunIT๙" w:hAnsi="TH SarabunIT๙" w:cs="TH SarabunIT๙"/>
          <w:noProof/>
          <w:sz w:val="32"/>
          <w:szCs w:val="32"/>
        </w:rPr>
        <w:t xml:space="preserve">: </w:t>
      </w:r>
      <w:r w:rsidRPr="00E03FA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E03FA9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E03FA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วันนับแต่วันพิจารณาแล้วเสร็จ</w:t>
      </w:r>
    </w:p>
    <w:p w:rsidR="0065175D" w:rsidRPr="00E03FA9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03FA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E03FA9" w:rsidTr="00313D38">
        <w:trPr>
          <w:tblHeader/>
        </w:trPr>
        <w:tc>
          <w:tcPr>
            <w:tcW w:w="675" w:type="dxa"/>
            <w:vAlign w:val="center"/>
          </w:tcPr>
          <w:p w:rsidR="00313D38" w:rsidRPr="00E03FA9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03FA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E03FA9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03FA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E03FA9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03FA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E03FA9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03FA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E03FA9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03FA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E03FA9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03FA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E03FA9" w:rsidTr="00313D38">
        <w:tc>
          <w:tcPr>
            <w:tcW w:w="675" w:type="dxa"/>
            <w:vAlign w:val="center"/>
          </w:tcPr>
          <w:p w:rsidR="00313D38" w:rsidRPr="00E03FA9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E03FA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E03FA9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E03FA9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E03FA9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ต่ออายุใบอนุญาตประกอบกิจการที่เป็นอันตรายต่อสุขภาพพร้อมหลักฐานที่ท้องถิ่นกำหนด</w:t>
            </w:r>
          </w:p>
          <w:p w:rsidR="00313D38" w:rsidRPr="00E03FA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E03FA9" w:rsidRDefault="00313D38" w:rsidP="00A84B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E03FA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E03FA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หน่วยงานที่รับผิดชอบให้ระบุไปตามบริบทของท้องถิ่น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E03FA9" w:rsidTr="00313D38">
        <w:tc>
          <w:tcPr>
            <w:tcW w:w="675" w:type="dxa"/>
            <w:vAlign w:val="center"/>
          </w:tcPr>
          <w:p w:rsidR="00313D38" w:rsidRPr="00E03FA9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E03FA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E03FA9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E03FA9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E03FA9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ครบถ้วนจนท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แจ้งต่อผู้ยื่นคำขอให้แก้ไข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Pr="00E03FA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E03FA9" w:rsidRDefault="00313D38" w:rsidP="00A84B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E03FA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E03FA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หน่วยงานที่รับผิดชอบให้ระบุไปตามบริบทของท้องถิ่น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ากผู้ขอต่ออายุ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อุทธรณ์ตามพ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วิธี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ปฏิบัติราชการทางปกครองพ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. 2539))</w:t>
            </w:r>
          </w:p>
        </w:tc>
      </w:tr>
      <w:tr w:rsidR="00313D38" w:rsidRPr="00E03FA9" w:rsidTr="00313D38">
        <w:tc>
          <w:tcPr>
            <w:tcW w:w="675" w:type="dxa"/>
            <w:vAlign w:val="center"/>
          </w:tcPr>
          <w:p w:rsidR="00313D38" w:rsidRPr="00E03FA9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="00811134" w:rsidRPr="00E03FA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E03FA9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E03FA9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E03FA9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กรณีถูกต้องตามหลักเกณฑ์ด้านสุขลักษณะเสนอพิจารณาออกใบอนุญาต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Pr="00E03FA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E03FA9" w:rsidRDefault="00313D38" w:rsidP="00A84B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E03FA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E03FA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หน่วยงานที่รับผิดชอบให้ระบุไปตามบริบทของท้องถิ่น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กฎหมายกำหนดภายใน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30 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วันนับแต่วันที่เอกสารถูกต้องและครบถ้วน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(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ตามพ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2535 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56 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และพ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2) 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. 2557)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</w:tc>
      </w:tr>
      <w:tr w:rsidR="00313D38" w:rsidRPr="00E03FA9" w:rsidTr="00313D38">
        <w:tc>
          <w:tcPr>
            <w:tcW w:w="675" w:type="dxa"/>
            <w:vAlign w:val="center"/>
          </w:tcPr>
          <w:p w:rsidR="00313D38" w:rsidRPr="00E03FA9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E03FA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E03FA9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313D38" w:rsidRPr="00E03FA9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E03FA9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คำสั่งไม่อนุญาตให้ต่ออายุใบอนุญาต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1. 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2. 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กรณีไม่อนุญาตให้ต่ออายุใบอนุญาต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แจ้งคำสั่งไม่อนุญาตให้ต่ออายุใบอนุญาตประกอบ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กิจการที่เป็นอันตรายต่อสุขภาพแก่ผู้ขอต่ออายุใบอนุญาตทราบพร้อมแจ้งสิทธิในการอุทธรณ์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Pr="00E03FA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E03FA9" w:rsidRDefault="00313D38" w:rsidP="00A84B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8 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E03FA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E03FA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หน่วยงานที่รับผิดชอบให้ระบุไปตามบริบทของท้องถิ่น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วันนับแต่วันที่เอกสารถูกต้องและครบถ้วนให้ขยาย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เวลาออกไปได้อีกไม่เกิน 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ครั้งๆละไม่เกิน 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วันและแจ้งให้ผู้ยื่นคำขอทราบภายใน 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วันนับแต่วันที่พิจารณาแล้วเสร็จทั้งนี้หากเจ้าพนักงานท้องถิ่นพิจารณายังไม่แล้วเสร็จให้แจ้งเป็นหนังสือให้ผู้ยื่นคำขอทราบถึงเหตุแห่งความล่าช้าทุก 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วันจนกว่าจะพิจารณาแล้วเสร็จพร้อมสำเนาแจ้งก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ทราบ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E03FA9" w:rsidTr="00313D38">
        <w:tc>
          <w:tcPr>
            <w:tcW w:w="675" w:type="dxa"/>
            <w:vAlign w:val="center"/>
          </w:tcPr>
          <w:p w:rsidR="00313D38" w:rsidRPr="00E03FA9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="00811134" w:rsidRPr="00E03FA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E03FA9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313D38" w:rsidRPr="00E03FA9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E03FA9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กรณีมีคำสั่งอนุญาตต่ออายุใบอนุญาต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ตามประเภทกิจการที่เป็นอันตรายต่อสุขภาพที่มีข้อกำหนดของท้องถิ่น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Pr="00E03FA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E03FA9" w:rsidRDefault="00313D38" w:rsidP="00A84B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E03FA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E03FA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หน่วยงานที่รับผิดชอบให้ระบุไปตามบริบทของท้องถิ่น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8E2900" w:rsidRPr="00E03FA9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03FA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E03FA9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9B68CC" w:rsidRPr="00E03FA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85230C" w:rsidRPr="00E03FA9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03FA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E03FA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E03FA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3FA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E03FA9" w:rsidRDefault="00E03FA9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03FA9" w:rsidRDefault="00E03FA9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03FA9" w:rsidRPr="00E03FA9" w:rsidRDefault="00E03FA9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2900" w:rsidRPr="00E03FA9" w:rsidRDefault="008E290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7734" w:rsidRPr="00E03FA9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03FA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19582A" w:rsidRPr="00E03FA9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03FA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E03FA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E03FA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E03FA9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E03FA9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03FA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E03FA9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03FA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E03FA9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03FA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E03FA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E03FA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E03FA9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03FA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03FA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E03FA9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03FA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03FA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E03FA9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03FA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E03FA9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03FA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E03FA9" w:rsidTr="004E651F">
        <w:trPr>
          <w:jc w:val="center"/>
        </w:trPr>
        <w:tc>
          <w:tcPr>
            <w:tcW w:w="675" w:type="dxa"/>
            <w:vAlign w:val="center"/>
          </w:tcPr>
          <w:p w:rsidR="00452B6B" w:rsidRPr="00E03FA9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E03FA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E03FA9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E03FA9" w:rsidRDefault="00AC4ACB" w:rsidP="00A84B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E03FA9" w:rsidRDefault="00AC4ACB" w:rsidP="00A84B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E03FA9" w:rsidRDefault="00AC4ACB" w:rsidP="00A84B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E03FA9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E03FA9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E03FA9" w:rsidTr="004E651F">
        <w:trPr>
          <w:jc w:val="center"/>
        </w:trPr>
        <w:tc>
          <w:tcPr>
            <w:tcW w:w="675" w:type="dxa"/>
            <w:vAlign w:val="center"/>
          </w:tcPr>
          <w:p w:rsidR="00452B6B" w:rsidRPr="00E03FA9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E03FA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E03FA9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E03FA9" w:rsidRDefault="00AC4ACB" w:rsidP="00A84B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E03FA9" w:rsidRDefault="00AC4ACB" w:rsidP="00A84B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E03FA9" w:rsidRDefault="00AC4ACB" w:rsidP="00A84B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E03FA9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E03FA9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E03FA9" w:rsidTr="004E651F">
        <w:trPr>
          <w:jc w:val="center"/>
        </w:trPr>
        <w:tc>
          <w:tcPr>
            <w:tcW w:w="675" w:type="dxa"/>
            <w:vAlign w:val="center"/>
          </w:tcPr>
          <w:p w:rsidR="00452B6B" w:rsidRPr="00E03FA9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E03FA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E03FA9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E03FA9" w:rsidRDefault="00AC4ACB" w:rsidP="00A84B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E03FA9" w:rsidRDefault="00AC4ACB" w:rsidP="00A84B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E03FA9" w:rsidRDefault="00AC4ACB" w:rsidP="00A84B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E03FA9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E03FA9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03FA9" w:rsidTr="004E651F">
        <w:trPr>
          <w:jc w:val="center"/>
        </w:trPr>
        <w:tc>
          <w:tcPr>
            <w:tcW w:w="675" w:type="dxa"/>
            <w:vAlign w:val="center"/>
          </w:tcPr>
          <w:p w:rsidR="00452B6B" w:rsidRPr="00E03FA9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E03FA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E03FA9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ใบมอบอำนาจ 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ในกรณีที่มีการมอบอำนาจ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E03FA9" w:rsidRDefault="00AC4ACB" w:rsidP="00A84B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E03FA9" w:rsidRDefault="00AC4ACB" w:rsidP="00A84B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E03FA9" w:rsidRDefault="00AC4ACB" w:rsidP="00A84B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E03FA9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E03FA9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03FA9" w:rsidTr="004E651F">
        <w:trPr>
          <w:jc w:val="center"/>
        </w:trPr>
        <w:tc>
          <w:tcPr>
            <w:tcW w:w="675" w:type="dxa"/>
            <w:vAlign w:val="center"/>
          </w:tcPr>
          <w:p w:rsidR="00452B6B" w:rsidRPr="00E03FA9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E03FA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E03FA9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:rsidR="00452B6B" w:rsidRPr="00E03FA9" w:rsidRDefault="00AC4ACB" w:rsidP="00A84B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E03FA9" w:rsidRDefault="00AC4ACB" w:rsidP="00A84B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E03FA9" w:rsidRDefault="00AC4ACB" w:rsidP="00A84B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E03FA9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E03FA9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10CDA" w:rsidRPr="00E03FA9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E03FA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E03FA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E03FA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E03FA9" w:rsidTr="004E651F">
        <w:trPr>
          <w:tblHeader/>
        </w:trPr>
        <w:tc>
          <w:tcPr>
            <w:tcW w:w="675" w:type="dxa"/>
            <w:vAlign w:val="center"/>
          </w:tcPr>
          <w:p w:rsidR="00422EAB" w:rsidRPr="00E03FA9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03FA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E03FA9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03FA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E03FA9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03FA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E03FA9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03FA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03FA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E03FA9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03FA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03FA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E03FA9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03FA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E03FA9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03FA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E03FA9" w:rsidTr="004E651F">
        <w:tc>
          <w:tcPr>
            <w:tcW w:w="675" w:type="dxa"/>
            <w:vAlign w:val="center"/>
          </w:tcPr>
          <w:p w:rsidR="00AC4ACB" w:rsidRPr="00E03FA9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E03FA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03FA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เอกสารสิทธิ์หรือสัญญาเช่าหรือสิทธิอื่นใดตามกฎหมายในการใช้ประโยชน์สถานที่ที่ใช้ประกอบกิจการในแต่ละประเภทกิจการ</w:t>
            </w:r>
          </w:p>
        </w:tc>
        <w:tc>
          <w:tcPr>
            <w:tcW w:w="1843" w:type="dxa"/>
          </w:tcPr>
          <w:p w:rsidR="00AC4ACB" w:rsidRPr="00E03FA9" w:rsidRDefault="00AC4ACB" w:rsidP="00A84B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03FA9" w:rsidRDefault="00AC4ACB" w:rsidP="00A84B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E03FA9" w:rsidRDefault="00AC4ACB" w:rsidP="00A84B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E03FA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E03FA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03FA9" w:rsidTr="004E651F">
        <w:tc>
          <w:tcPr>
            <w:tcW w:w="675" w:type="dxa"/>
            <w:vAlign w:val="center"/>
          </w:tcPr>
          <w:p w:rsidR="00AC4ACB" w:rsidRPr="00E03FA9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E03FA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03FA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หลักฐานการอนุญาตตามกฎหมายว่าด้วย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การควบคุมอาคารที่แสดงว่าอาคารดังกล่าวสามารถใช้ประกอบกิจการตามที่ขออนุญาตได้</w:t>
            </w:r>
          </w:p>
        </w:tc>
        <w:tc>
          <w:tcPr>
            <w:tcW w:w="1843" w:type="dxa"/>
          </w:tcPr>
          <w:p w:rsidR="00AC4ACB" w:rsidRPr="00E03FA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E03FA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E03FA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E03FA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E03FA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ท้องถิ่นประกาศกำหนดในแต่ละประเภทกิจการ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03FA9" w:rsidTr="004E651F">
        <w:tc>
          <w:tcPr>
            <w:tcW w:w="675" w:type="dxa"/>
            <w:vAlign w:val="center"/>
          </w:tcPr>
          <w:p w:rsidR="00AC4ACB" w:rsidRPr="00E03FA9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="00811134" w:rsidRPr="00E03FA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03FA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สำเนาใบอนุญาตตามกฎหมายอื่นที่เกี่ยวข้องในแต่ละประเภทกิจการเช่นใบอนุญาตตามพ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โรงงานพ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2535  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ควบคุมอาคารพ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2522 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โรงแรมพ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2547 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การเดินเรือในน่านน้ำไทยพ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2546 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เป็นต้น</w:t>
            </w:r>
          </w:p>
        </w:tc>
        <w:tc>
          <w:tcPr>
            <w:tcW w:w="1843" w:type="dxa"/>
          </w:tcPr>
          <w:p w:rsidR="00AC4ACB" w:rsidRPr="00E03FA9" w:rsidRDefault="00AC4ACB" w:rsidP="00A84B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03FA9" w:rsidRDefault="00AC4ACB" w:rsidP="00A84B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E03FA9" w:rsidRDefault="00AC4ACB" w:rsidP="00A84B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E03FA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E03FA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03FA9" w:rsidTr="004E651F">
        <w:tc>
          <w:tcPr>
            <w:tcW w:w="675" w:type="dxa"/>
            <w:vAlign w:val="center"/>
          </w:tcPr>
          <w:p w:rsidR="00AC4ACB" w:rsidRPr="00E03FA9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E03FA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03FA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หรือหลักฐานเฉพาะกิจการที่กฎหมายกำหนดให้มีการประเมินผลกระทบเช่นรายงานการวิเคราะห์ผลกระทบสิ่งแวดล้อม 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(EIA) 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รายงานการประเมินผลกระทบต่อสุขภาพ 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(HIA)</w:t>
            </w:r>
          </w:p>
        </w:tc>
        <w:tc>
          <w:tcPr>
            <w:tcW w:w="1843" w:type="dxa"/>
          </w:tcPr>
          <w:p w:rsidR="00AC4ACB" w:rsidRPr="00E03FA9" w:rsidRDefault="00AC4ACB" w:rsidP="00A84B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03FA9" w:rsidRDefault="00AC4ACB" w:rsidP="00A84B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E03FA9" w:rsidRDefault="00AC4ACB" w:rsidP="00A84B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E03FA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E03FA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03FA9" w:rsidTr="004E651F">
        <w:tc>
          <w:tcPr>
            <w:tcW w:w="675" w:type="dxa"/>
            <w:vAlign w:val="center"/>
          </w:tcPr>
          <w:p w:rsidR="00AC4ACB" w:rsidRPr="00E03FA9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E03FA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03FA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ผลการตรวจวัดคุณภาพด้าน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สิ่งแวดล้อม 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ในแต่ละประเภทกิจการที่กำหนด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E03FA9" w:rsidRDefault="00AC4ACB" w:rsidP="00A84B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E03FA9" w:rsidRDefault="00AC4ACB" w:rsidP="00A84B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E03FA9" w:rsidRDefault="00AC4ACB" w:rsidP="00A84B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E03FA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E03FA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ตามที่ราชการส่วนท้องถิ่นประกาศกำหนดในแต่ละประเภทกิจการ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03FA9" w:rsidTr="004E651F">
        <w:tc>
          <w:tcPr>
            <w:tcW w:w="675" w:type="dxa"/>
            <w:vAlign w:val="center"/>
          </w:tcPr>
          <w:p w:rsidR="00AC4ACB" w:rsidRPr="00E03FA9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6</w:t>
            </w:r>
            <w:r w:rsidR="00811134" w:rsidRPr="00E03FA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03FA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ใบรับรองแพทย์และหลักฐานแสดงว่าผ่านการอบรมเรื่องสุขาภิบาลอาหาร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(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กรณียื่นขออนุญาตกิจการที่เกี่ยวข้องกับอาหาร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E03FA9" w:rsidRDefault="00AC4ACB" w:rsidP="00A84B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03FA9" w:rsidRDefault="00AC4ACB" w:rsidP="00A84B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03FA9" w:rsidRDefault="00AC4ACB" w:rsidP="00A84B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03FA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E03FA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6C6C22" w:rsidRPr="00E03FA9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E03FA9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03FA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E03FA9" w:rsidTr="00090552">
        <w:tc>
          <w:tcPr>
            <w:tcW w:w="534" w:type="dxa"/>
          </w:tcPr>
          <w:p w:rsidR="00A13B6C" w:rsidRPr="00E03FA9" w:rsidRDefault="00003B86" w:rsidP="00003B8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A13B6C"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E03FA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E03FA9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อัตราค่าธรรมเนียมต่ออายุใบอนุญาตประกอบกิจการที่เป็นอันตรายต่อสุขภาพฉบับละไม่เกิน </w:t>
            </w:r>
            <w:r w:rsidRPr="00E03F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10,000 </w:t>
            </w:r>
            <w:r w:rsidRPr="00E03F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บาทต่อปี </w:t>
            </w:r>
            <w:r w:rsidRPr="00E03F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E03F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คิดตามประเภทและขนาดของกิจการ</w:t>
            </w:r>
            <w:r w:rsidRPr="00E03F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Pr="00E03FA9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71198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F5490C"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71198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F5490C"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E03FA9" w:rsidRDefault="00E90756" w:rsidP="00E03F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E03FA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E03FA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E03FA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</w:tbl>
    <w:p w:rsidR="00216FA4" w:rsidRPr="00E03FA9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03FA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E03FA9" w:rsidTr="00C1539D">
        <w:tc>
          <w:tcPr>
            <w:tcW w:w="534" w:type="dxa"/>
          </w:tcPr>
          <w:p w:rsidR="00EA6950" w:rsidRPr="00E03FA9" w:rsidRDefault="00EA6950" w:rsidP="00003B8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E03FA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E03FA9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71198C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องค์การบริหารส่วนตำบลนาวงอำเภอห้วยยอดจังหวัดตรัง 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92210 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075264140</w:t>
            </w:r>
            <w:r w:rsidRPr="00E03FA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03FA9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03FA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E03FA9" w:rsidTr="00C1539D">
        <w:tc>
          <w:tcPr>
            <w:tcW w:w="534" w:type="dxa"/>
          </w:tcPr>
          <w:p w:rsidR="00EA6950" w:rsidRPr="00E03FA9" w:rsidRDefault="00EA6950" w:rsidP="00003B8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E03FA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E03FA9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7119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www.navong.go.th</w:t>
            </w:r>
            <w:r w:rsidRPr="00E03FA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03FA9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03FA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E03FA9" w:rsidTr="00C1539D">
        <w:tc>
          <w:tcPr>
            <w:tcW w:w="534" w:type="dxa"/>
          </w:tcPr>
          <w:p w:rsidR="00EA6950" w:rsidRPr="00E03FA9" w:rsidRDefault="00EA6950" w:rsidP="00003B8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E03FA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E03FA9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71198C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E03FA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03FA9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03FA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E03FA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E03FA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E03FA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E03FA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E03FA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E03FA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E03FA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E03FA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E03FA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E03FA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E03FA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E03FA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E03FA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E03FA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E03FA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E03FA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E03FA9" w:rsidRDefault="00A84BE8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3045F" w:rsidRPr="00E03FA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E03FA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E03FA9" w:rsidTr="00C1539D">
        <w:tc>
          <w:tcPr>
            <w:tcW w:w="675" w:type="dxa"/>
          </w:tcPr>
          <w:p w:rsidR="00F064C0" w:rsidRPr="00E03FA9" w:rsidRDefault="00F064C0" w:rsidP="00003B8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E03FA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E03FA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03FA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E03FA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E03FA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/</w:t>
            </w:r>
            <w:r w:rsidRPr="00E03FA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แบบฟอร์มเป็นไปตามข้อกำหนดของท้องถิ่น</w:t>
            </w:r>
            <w:r w:rsidRPr="00E03FA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  <w:p w:rsidR="00E03FA9" w:rsidRDefault="00E03FA9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3FA9" w:rsidRDefault="00E03FA9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3FA9" w:rsidRDefault="00E03FA9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3FA9" w:rsidRDefault="00E03FA9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3FA9" w:rsidRDefault="00E03FA9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3FA9" w:rsidRDefault="00E03FA9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3FA9" w:rsidRDefault="00E03FA9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3FA9" w:rsidRDefault="00E03FA9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3FA9" w:rsidRPr="00E03FA9" w:rsidRDefault="00E03FA9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51311" w:rsidRPr="00E03FA9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03FA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หมายเหตุ</w:t>
      </w:r>
    </w:p>
    <w:p w:rsidR="0064558D" w:rsidRPr="00E03FA9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03FA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การแจ้งผลการพิจารณา</w:t>
      </w:r>
      <w:r w:rsidRPr="00E03FA9">
        <w:rPr>
          <w:rFonts w:ascii="TH SarabunIT๙" w:hAnsi="TH SarabunIT๙" w:cs="TH SarabunIT๙"/>
          <w:noProof/>
          <w:sz w:val="32"/>
          <w:szCs w:val="32"/>
        </w:rPr>
        <w:br/>
        <w:t xml:space="preserve">19.1 </w:t>
      </w:r>
      <w:r w:rsidRPr="00E03FA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</w:r>
      <w:r w:rsidRPr="00E03FA9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E03FA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วันนับแต่วันที่เอกสารถูกต้องและครบถ้วนให้ขยายเวลาออกไปได้อีกไม่เกิน </w:t>
      </w:r>
      <w:r w:rsidRPr="00E03FA9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E03FA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ครั้งๆละไม่เกิน </w:t>
      </w:r>
      <w:r w:rsidRPr="00E03FA9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E03FA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วันและให้แจ้งต่อผู้ยื่นคำขอทราบภายใน </w:t>
      </w:r>
      <w:r w:rsidRPr="00E03FA9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E03FA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  <w:r w:rsidRPr="00E03FA9">
        <w:rPr>
          <w:rFonts w:ascii="TH SarabunIT๙" w:hAnsi="TH SarabunIT๙" w:cs="TH SarabunIT๙"/>
          <w:noProof/>
          <w:sz w:val="32"/>
          <w:szCs w:val="32"/>
        </w:rPr>
        <w:br/>
        <w:t xml:space="preserve">19.2 </w:t>
      </w:r>
      <w:r w:rsidRPr="00E03FA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E03FA9">
        <w:rPr>
          <w:rFonts w:ascii="TH SarabunIT๙" w:hAnsi="TH SarabunIT๙" w:cs="TH SarabunIT๙"/>
          <w:noProof/>
          <w:sz w:val="32"/>
          <w:szCs w:val="32"/>
        </w:rPr>
        <w:t xml:space="preserve">19.1 </w:t>
      </w:r>
      <w:r w:rsidRPr="00E03FA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ให้แจ้งเป็นหนังสือให้ผู้ยื่นคำขอทราบถึงเหตุแห่งความล่าช้าทุก </w:t>
      </w:r>
      <w:r w:rsidRPr="00E03FA9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E03FA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วันจนกว่าจะพิจารณาแล้วเสร็จพร้อมสำเนาแจ้งก</w:t>
      </w:r>
      <w:r w:rsidRPr="00E03FA9">
        <w:rPr>
          <w:rFonts w:ascii="TH SarabunIT๙" w:hAnsi="TH SarabunIT๙" w:cs="TH SarabunIT๙"/>
          <w:noProof/>
          <w:sz w:val="32"/>
          <w:szCs w:val="32"/>
        </w:rPr>
        <w:t>.</w:t>
      </w:r>
      <w:r w:rsidRPr="00E03FA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</w:t>
      </w:r>
      <w:r w:rsidRPr="00E03FA9">
        <w:rPr>
          <w:rFonts w:ascii="TH SarabunIT๙" w:hAnsi="TH SarabunIT๙" w:cs="TH SarabunIT๙"/>
          <w:noProof/>
          <w:sz w:val="32"/>
          <w:szCs w:val="32"/>
        </w:rPr>
        <w:t>.</w:t>
      </w:r>
      <w:r w:rsidRPr="00E03FA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Pr="00E03FA9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E03FA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ทราบทุกครั้ง</w:t>
      </w:r>
      <w:r w:rsidRPr="00E03FA9">
        <w:rPr>
          <w:rFonts w:ascii="TH SarabunIT๙" w:hAnsi="TH SarabunIT๙" w:cs="TH SarabunIT๙"/>
          <w:noProof/>
          <w:sz w:val="32"/>
          <w:szCs w:val="32"/>
        </w:rPr>
        <w:br/>
      </w:r>
    </w:p>
    <w:p w:rsidR="0064558D" w:rsidRPr="00E03FA9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E03FA9" w:rsidTr="0064558D">
        <w:tc>
          <w:tcPr>
            <w:tcW w:w="1418" w:type="dxa"/>
          </w:tcPr>
          <w:p w:rsidR="0064558D" w:rsidRPr="00E03FA9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E03F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E03FA9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11/09/2558</w:t>
            </w:r>
          </w:p>
        </w:tc>
      </w:tr>
      <w:tr w:rsidR="0064558D" w:rsidRPr="00E03FA9" w:rsidTr="0064558D">
        <w:tc>
          <w:tcPr>
            <w:tcW w:w="1418" w:type="dxa"/>
          </w:tcPr>
          <w:p w:rsidR="0064558D" w:rsidRPr="00E03FA9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E03F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E03FA9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. (OPDC)</w:t>
            </w:r>
          </w:p>
        </w:tc>
      </w:tr>
      <w:tr w:rsidR="0064558D" w:rsidRPr="00E03FA9" w:rsidTr="0064558D">
        <w:tc>
          <w:tcPr>
            <w:tcW w:w="1418" w:type="dxa"/>
          </w:tcPr>
          <w:p w:rsidR="0064558D" w:rsidRPr="00E03FA9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E03F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E03FA9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องค์การบริหารส่วนตำบลนาวงอำเภอห้วยยอดจังหวัดตรังสถ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E03FA9" w:rsidTr="0064558D">
        <w:tc>
          <w:tcPr>
            <w:tcW w:w="1418" w:type="dxa"/>
          </w:tcPr>
          <w:p w:rsidR="0064558D" w:rsidRPr="00E03FA9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E03F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E03FA9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E03FA9" w:rsidTr="0064558D">
        <w:tc>
          <w:tcPr>
            <w:tcW w:w="1418" w:type="dxa"/>
          </w:tcPr>
          <w:p w:rsidR="0064558D" w:rsidRPr="00E03FA9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E03F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E03FA9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E03FA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4558D" w:rsidRPr="00E03FA9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E03FA9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D51311" w:rsidRPr="00E03FA9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E03FA9">
      <w:headerReference w:type="default" r:id="rId8"/>
      <w:pgSz w:w="11907" w:h="16839" w:code="9"/>
      <w:pgMar w:top="568" w:right="657" w:bottom="426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B99" w:rsidRDefault="00F84B99" w:rsidP="00C81DB8">
      <w:pPr>
        <w:spacing w:after="0" w:line="240" w:lineRule="auto"/>
      </w:pPr>
      <w:r>
        <w:separator/>
      </w:r>
    </w:p>
  </w:endnote>
  <w:endnote w:type="continuationSeparator" w:id="1">
    <w:p w:rsidR="00F84B99" w:rsidRDefault="00F84B99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B99" w:rsidRDefault="00F84B99" w:rsidP="00C81DB8">
      <w:pPr>
        <w:spacing w:after="0" w:line="240" w:lineRule="auto"/>
      </w:pPr>
      <w:r>
        <w:separator/>
      </w:r>
    </w:p>
  </w:footnote>
  <w:footnote w:type="continuationSeparator" w:id="1">
    <w:p w:rsidR="00F84B99" w:rsidRDefault="00F84B99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EF3B75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17480E">
          <w:rPr>
            <w:noProof/>
          </w:rPr>
          <w:t>8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17480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03B86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480E"/>
    <w:rsid w:val="0017533B"/>
    <w:rsid w:val="0018441F"/>
    <w:rsid w:val="0019582A"/>
    <w:rsid w:val="001B1C8D"/>
    <w:rsid w:val="001E05C0"/>
    <w:rsid w:val="00201E94"/>
    <w:rsid w:val="00210AAF"/>
    <w:rsid w:val="00216FA4"/>
    <w:rsid w:val="002266AA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E4AF1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1871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6F71E9"/>
    <w:rsid w:val="00707AED"/>
    <w:rsid w:val="0071198C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0E15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84BE8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3FA9"/>
    <w:rsid w:val="00E06DC1"/>
    <w:rsid w:val="00E279FB"/>
    <w:rsid w:val="00E33AD5"/>
    <w:rsid w:val="00E507AB"/>
    <w:rsid w:val="00E56012"/>
    <w:rsid w:val="00E668EE"/>
    <w:rsid w:val="00E90756"/>
    <w:rsid w:val="00E97AE3"/>
    <w:rsid w:val="00EA6950"/>
    <w:rsid w:val="00EB5853"/>
    <w:rsid w:val="00EC08A9"/>
    <w:rsid w:val="00EF0DAF"/>
    <w:rsid w:val="00EF3B75"/>
    <w:rsid w:val="00F028A3"/>
    <w:rsid w:val="00F064C0"/>
    <w:rsid w:val="00F5490C"/>
    <w:rsid w:val="00F62F55"/>
    <w:rsid w:val="00F8122B"/>
    <w:rsid w:val="00F84B99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12</TotalTime>
  <Pages>8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KKD Windows 7 V.3</cp:lastModifiedBy>
  <cp:revision>6</cp:revision>
  <cp:lastPrinted>2015-09-29T08:15:00Z</cp:lastPrinted>
  <dcterms:created xsi:type="dcterms:W3CDTF">2015-09-11T07:27:00Z</dcterms:created>
  <dcterms:modified xsi:type="dcterms:W3CDTF">2015-09-29T08:15:00Z</dcterms:modified>
</cp:coreProperties>
</file>