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192873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AD617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1B1C8D"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9287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192873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19287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192873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 : </w:t>
      </w:r>
      <w:r w:rsidR="00C81DB8" w:rsidRPr="0019287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192873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</w:p>
    <w:p w:rsidR="00D239AD" w:rsidRPr="00192873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92873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192873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AD617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9287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AD6173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81DB8"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192873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AD617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19287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AD6173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192873" w:rsidRDefault="009101FA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19287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AD617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92873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AD6173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192873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ระยะที่ </w:t>
      </w:r>
      <w:r w:rsidR="00C81DB8" w:rsidRPr="00192873">
        <w:rPr>
          <w:rFonts w:ascii="TH SarabunIT๙" w:hAnsi="TH SarabunIT๙" w:cs="TH SarabunIT๙"/>
          <w:noProof/>
          <w:sz w:val="32"/>
          <w:szCs w:val="32"/>
        </w:rPr>
        <w:t xml:space="preserve">2 : </w:t>
      </w:r>
      <w:r w:rsidR="00C81DB8"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192873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132E1B" w:rsidRPr="0019287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AD61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AD6173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19287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AD61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AD617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9287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AD617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AD6173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192873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192873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19287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AD61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192873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192873" w:rsidTr="008C1396">
        <w:tc>
          <w:tcPr>
            <w:tcW w:w="675" w:type="dxa"/>
          </w:tcPr>
          <w:p w:rsidR="00394708" w:rsidRPr="0019287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9287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192873" w:rsidTr="008C1396">
        <w:tc>
          <w:tcPr>
            <w:tcW w:w="675" w:type="dxa"/>
          </w:tcPr>
          <w:p w:rsidR="00394708" w:rsidRPr="0019287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9287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2550 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87182F" w:rsidRPr="00192873" w:rsidTr="008C1396">
        <w:tc>
          <w:tcPr>
            <w:tcW w:w="675" w:type="dxa"/>
          </w:tcPr>
          <w:p w:rsidR="00394708" w:rsidRPr="0019287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9287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192873" w:rsidTr="008C1396">
        <w:tc>
          <w:tcPr>
            <w:tcW w:w="675" w:type="dxa"/>
          </w:tcPr>
          <w:p w:rsidR="00394708" w:rsidRPr="0019287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9287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192873" w:rsidTr="008C1396">
        <w:tc>
          <w:tcPr>
            <w:tcW w:w="675" w:type="dxa"/>
          </w:tcPr>
          <w:p w:rsidR="00394708" w:rsidRPr="0019287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9287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192873" w:rsidTr="008C1396">
        <w:tc>
          <w:tcPr>
            <w:tcW w:w="675" w:type="dxa"/>
          </w:tcPr>
          <w:p w:rsidR="00394708" w:rsidRPr="0019287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9287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192873" w:rsidTr="008C1396">
        <w:tc>
          <w:tcPr>
            <w:tcW w:w="675" w:type="dxa"/>
          </w:tcPr>
          <w:p w:rsidR="00394708" w:rsidRPr="0019287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9287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19287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192873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19287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19287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192873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192873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1928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19287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="00C81DB8" w:rsidRPr="00192873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192873">
        <w:rPr>
          <w:rFonts w:ascii="TH SarabunIT๙" w:hAnsi="TH SarabunIT๙" w:cs="TH SarabunIT๙"/>
          <w:noProof/>
          <w:sz w:val="32"/>
          <w:szCs w:val="32"/>
        </w:rPr>
        <w:t>. 2556</w:t>
      </w:r>
      <w:r w:rsidR="00C77AEA" w:rsidRPr="001928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192873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928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928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9287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192873">
        <w:rPr>
          <w:rFonts w:ascii="TH SarabunIT๙" w:hAnsi="TH SarabunIT๙" w:cs="TH SarabunIT๙"/>
          <w:noProof/>
          <w:sz w:val="32"/>
          <w:szCs w:val="32"/>
        </w:rPr>
        <w:t>30</w:t>
      </w:r>
      <w:r w:rsidR="00AD6173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19287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19287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AD6173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19287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928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19287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AD61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19287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928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19287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จำนวนคำขอที่น้อยที่สุด</w:t>
      </w:r>
      <w:r w:rsidR="00AD61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1928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19287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1928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19287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AD6173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094F82"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192873">
        <w:rPr>
          <w:rFonts w:ascii="TH SarabunIT๙" w:hAnsi="TH SarabunIT๙" w:cs="TH SarabunIT๙"/>
          <w:noProof/>
          <w:sz w:val="32"/>
          <w:szCs w:val="32"/>
        </w:rPr>
        <w:t>26/08/2015 14:54</w:t>
      </w:r>
      <w:r w:rsidR="00094F82" w:rsidRPr="0019287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19287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192873" w:rsidTr="009B7715">
        <w:tc>
          <w:tcPr>
            <w:tcW w:w="675" w:type="dxa"/>
          </w:tcPr>
          <w:p w:rsidR="00094F82" w:rsidRPr="00192873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192873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องค์การบริหารส่วนตำบลนาวงตำบลนาวงอำเภอห้วยยอดจังหวัดตรัง</w:t>
            </w:r>
            <w:r w:rsidR="00094F82"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192873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:rsidR="00313D38" w:rsidRPr="00192873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9287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19287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92873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92873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พิจารณาออกใบอนุญาต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192873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192873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2. </w:t>
      </w:r>
      <w:r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192873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192873">
        <w:rPr>
          <w:rFonts w:ascii="TH SarabunIT๙" w:hAnsi="TH SarabunIT๙" w:cs="TH SarabunIT๙"/>
          <w:noProof/>
          <w:sz w:val="32"/>
          <w:szCs w:val="32"/>
        </w:rPr>
        <w:t>.</w:t>
      </w:r>
      <w:r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192873">
        <w:rPr>
          <w:rFonts w:ascii="TH SarabunIT๙" w:hAnsi="TH SarabunIT๙" w:cs="TH SarabunIT๙"/>
          <w:noProof/>
          <w:sz w:val="32"/>
          <w:szCs w:val="32"/>
        </w:rPr>
        <w:t>. 2552</w:t>
      </w:r>
      <w:r w:rsidRPr="00192873">
        <w:rPr>
          <w:rFonts w:ascii="TH SarabunIT๙" w:hAnsi="TH SarabunIT๙" w:cs="TH SarabunIT๙"/>
          <w:noProof/>
          <w:sz w:val="32"/>
          <w:szCs w:val="32"/>
        </w:rPr>
        <w:br/>
      </w:r>
      <w:r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Pr="00192873">
        <w:rPr>
          <w:rFonts w:ascii="TH SarabunIT๙" w:hAnsi="TH SarabunIT๙" w:cs="TH SarabunIT๙"/>
          <w:noProof/>
          <w:sz w:val="32"/>
          <w:szCs w:val="32"/>
        </w:rPr>
        <w:t>:</w:t>
      </w:r>
      <w:r w:rsidRPr="00192873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192873">
        <w:rPr>
          <w:rFonts w:ascii="TH SarabunIT๙" w:hAnsi="TH SarabunIT๙" w:cs="TH SarabunIT๙"/>
          <w:noProof/>
          <w:sz w:val="32"/>
          <w:szCs w:val="32"/>
        </w:rPr>
        <w:t>/</w:t>
      </w:r>
      <w:r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192873">
        <w:rPr>
          <w:rFonts w:ascii="TH SarabunIT๙" w:hAnsi="TH SarabunIT๙" w:cs="TH SarabunIT๙"/>
          <w:noProof/>
          <w:sz w:val="32"/>
          <w:szCs w:val="32"/>
        </w:rPr>
        <w:t>/</w:t>
      </w:r>
      <w:r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192873">
        <w:rPr>
          <w:rFonts w:ascii="TH SarabunIT๙" w:hAnsi="TH SarabunIT๙" w:cs="TH SarabunIT๙"/>
          <w:noProof/>
          <w:sz w:val="32"/>
          <w:szCs w:val="32"/>
        </w:rPr>
        <w:t>/</w:t>
      </w:r>
      <w:r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192873">
        <w:rPr>
          <w:rFonts w:ascii="TH SarabunIT๙" w:hAnsi="TH SarabunIT๙" w:cs="TH SarabunIT๙"/>
          <w:noProof/>
          <w:sz w:val="32"/>
          <w:szCs w:val="32"/>
        </w:rPr>
        <w:t>/</w:t>
      </w:r>
      <w:r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192873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192873">
        <w:rPr>
          <w:rFonts w:ascii="TH SarabunIT๙" w:hAnsi="TH SarabunIT๙" w:cs="TH SarabunIT๙"/>
          <w:noProof/>
          <w:sz w:val="32"/>
          <w:szCs w:val="32"/>
        </w:rPr>
        <w:br/>
      </w:r>
      <w:r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๓</w:t>
      </w:r>
      <w:r w:rsidRPr="00192873">
        <w:rPr>
          <w:rFonts w:ascii="TH SarabunIT๙" w:hAnsi="TH SarabunIT๙" w:cs="TH SarabunIT๙"/>
          <w:noProof/>
          <w:sz w:val="32"/>
          <w:szCs w:val="32"/>
        </w:rPr>
        <w:t>3</w:t>
      </w:r>
      <w:r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ความครบถ้วนตามที่ระบุไว้ในคู่มือประชาชน</w:t>
      </w:r>
      <w:r w:rsidRPr="00192873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192873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192873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</w:p>
    <w:p w:rsidR="0065175D" w:rsidRPr="0019287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92873" w:rsidTr="00313D38">
        <w:trPr>
          <w:tblHeader/>
        </w:trPr>
        <w:tc>
          <w:tcPr>
            <w:tcW w:w="675" w:type="dxa"/>
            <w:vAlign w:val="center"/>
          </w:tcPr>
          <w:p w:rsidR="00313D38" w:rsidRPr="0019287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9287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19287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19287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19287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192873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92873" w:rsidTr="00313D38">
        <w:tc>
          <w:tcPr>
            <w:tcW w:w="675" w:type="dxa"/>
            <w:vAlign w:val="center"/>
          </w:tcPr>
          <w:p w:rsidR="00313D38" w:rsidRPr="0019287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9287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9287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9287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19287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9287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19287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313D38" w:rsidRPr="00192873" w:rsidRDefault="00313D38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192873" w:rsidTr="00313D38">
        <w:tc>
          <w:tcPr>
            <w:tcW w:w="675" w:type="dxa"/>
            <w:vAlign w:val="center"/>
          </w:tcPr>
          <w:p w:rsidR="00313D38" w:rsidRPr="0019287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9287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9287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9287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19287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9287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19287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192873" w:rsidRDefault="00313D38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192873" w:rsidTr="00313D38">
        <w:tc>
          <w:tcPr>
            <w:tcW w:w="675" w:type="dxa"/>
            <w:vAlign w:val="center"/>
          </w:tcPr>
          <w:p w:rsidR="00313D38" w:rsidRPr="0019287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9287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19287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19287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ลงนามในใบอนุญาต</w:t>
            </w:r>
          </w:p>
          <w:p w:rsidR="00313D38" w:rsidRPr="0019287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19287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19287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น้ำมัน</w:t>
            </w:r>
          </w:p>
        </w:tc>
        <w:tc>
          <w:tcPr>
            <w:tcW w:w="1799" w:type="dxa"/>
          </w:tcPr>
          <w:p w:rsidR="00313D38" w:rsidRPr="00192873" w:rsidRDefault="00313D38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26ED0" w:rsidRPr="0019287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19287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5230C" w:rsidRPr="0019287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192873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287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19287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92873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92873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19287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19287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192873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9287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19287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192873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19287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192873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:rsidR="004C3BDE" w:rsidRPr="00192873" w:rsidRDefault="004C3BDE" w:rsidP="004C3BDE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422EAB" w:rsidRPr="00192873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192873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192873" w:rsidTr="004E651F">
        <w:trPr>
          <w:tblHeader/>
        </w:trPr>
        <w:tc>
          <w:tcPr>
            <w:tcW w:w="675" w:type="dxa"/>
            <w:vAlign w:val="center"/>
          </w:tcPr>
          <w:p w:rsidR="00422EAB" w:rsidRPr="0019287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19287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192873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9287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19287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192873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19287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9287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92873" w:rsidTr="004E651F">
        <w:tc>
          <w:tcPr>
            <w:tcW w:w="675" w:type="dxa"/>
            <w:vAlign w:val="center"/>
          </w:tcPr>
          <w:p w:rsidR="00AC4ACB" w:rsidRPr="0019287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287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:rsidR="00AC4ACB" w:rsidRPr="00192873" w:rsidRDefault="00AC4ACB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2873" w:rsidRDefault="00AC4ACB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192873" w:rsidRDefault="00AC4ACB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2873" w:rsidRDefault="00AC4ACB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2873" w:rsidRDefault="00AC4ACB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92873" w:rsidTr="004E651F">
        <w:tc>
          <w:tcPr>
            <w:tcW w:w="675" w:type="dxa"/>
            <w:vAlign w:val="center"/>
          </w:tcPr>
          <w:p w:rsidR="00AC4ACB" w:rsidRPr="0019287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:rsidR="00192873" w:rsidRDefault="00192873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2873" w:rsidRPr="00192873" w:rsidRDefault="00192873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4ACB" w:rsidRPr="00192873" w:rsidRDefault="00AC4ACB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2873" w:rsidRDefault="00AC4ACB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92873" w:rsidRDefault="00AC4ACB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92873" w:rsidRDefault="00AC4ACB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287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92873" w:rsidTr="004E651F">
        <w:tc>
          <w:tcPr>
            <w:tcW w:w="675" w:type="dxa"/>
            <w:vAlign w:val="center"/>
          </w:tcPr>
          <w:p w:rsidR="00AC4ACB" w:rsidRPr="0019287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287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C4ACB" w:rsidRPr="00192873" w:rsidRDefault="00AC4ACB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2873" w:rsidRDefault="00AC4ACB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92873" w:rsidRDefault="00AC4ACB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192873" w:rsidRDefault="00AC4ACB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287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92873" w:rsidTr="004E651F">
        <w:tc>
          <w:tcPr>
            <w:tcW w:w="675" w:type="dxa"/>
            <w:vAlign w:val="center"/>
          </w:tcPr>
          <w:p w:rsidR="00AC4ACB" w:rsidRPr="0019287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9287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192873" w:rsidRDefault="00AC4ACB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92873" w:rsidRDefault="00AC4ACB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192873" w:rsidRDefault="00AC4ACB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192873" w:rsidRDefault="00AC4ACB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192873" w:rsidRDefault="00AC4ACB" w:rsidP="00AD6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19287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192873" w:rsidTr="00090552">
        <w:tc>
          <w:tcPr>
            <w:tcW w:w="534" w:type="dxa"/>
          </w:tcPr>
          <w:p w:rsidR="00A13B6C" w:rsidRPr="0019287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19287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ค่าธรรมเนียมใบอนุญาตประกอบกิจการควบคุมประเภทที่ </w:t>
            </w:r>
            <w:r w:rsidRPr="001928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E90756" w:rsidRPr="00192873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="00F5490C"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192873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192873" w:rsidTr="00090552">
        <w:tc>
          <w:tcPr>
            <w:tcW w:w="534" w:type="dxa"/>
          </w:tcPr>
          <w:p w:rsidR="00A13B6C" w:rsidRPr="0019287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19287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1928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</w:t>
            </w:r>
            <w:r w:rsidRPr="001928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าธรรมเนียมการอนุญาตให้ใช้ภาชนะบรรจุน้ำมันเป็นไปตามข้อ </w:t>
            </w:r>
            <w:r w:rsidRPr="001928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62 </w:t>
            </w:r>
            <w:r w:rsidRPr="001928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1928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928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1928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2556</w:t>
            </w:r>
          </w:p>
          <w:p w:rsidR="00E90756" w:rsidRPr="00192873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192873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19287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192873" w:rsidTr="00C1539D">
        <w:tc>
          <w:tcPr>
            <w:tcW w:w="534" w:type="dxa"/>
          </w:tcPr>
          <w:p w:rsidR="00EA6950" w:rsidRPr="0019287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9287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</w:t>
            </w:r>
            <w:r w:rsidRPr="0019287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9287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(19  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หมู่ที่ 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6  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ตำบลนาวงอำเภอห้วยยอดจังหวัดตรัง 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92210)</w:t>
            </w:r>
          </w:p>
        </w:tc>
      </w:tr>
      <w:tr w:rsidR="00EA6950" w:rsidRPr="00192873" w:rsidTr="00C1539D">
        <w:tc>
          <w:tcPr>
            <w:tcW w:w="534" w:type="dxa"/>
          </w:tcPr>
          <w:p w:rsidR="00EA6950" w:rsidRPr="0019287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9287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19287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9287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92873" w:rsidTr="00C1539D">
        <w:tc>
          <w:tcPr>
            <w:tcW w:w="534" w:type="dxa"/>
          </w:tcPr>
          <w:p w:rsidR="00EA6950" w:rsidRPr="0019287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9287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19287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9287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(075-264140)</w:t>
            </w:r>
          </w:p>
        </w:tc>
      </w:tr>
      <w:tr w:rsidR="00EA6950" w:rsidRPr="00192873" w:rsidTr="00C1539D">
        <w:tc>
          <w:tcPr>
            <w:tcW w:w="534" w:type="dxa"/>
          </w:tcPr>
          <w:p w:rsidR="00EA6950" w:rsidRPr="0019287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9287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19287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9287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92873" w:rsidRDefault="00192873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92873" w:rsidRDefault="00192873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92873" w:rsidRDefault="00192873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92873" w:rsidRDefault="00192873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92873" w:rsidRDefault="00192873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92873" w:rsidRPr="00192873" w:rsidRDefault="00192873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19287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192873" w:rsidTr="00C1539D">
        <w:tc>
          <w:tcPr>
            <w:tcW w:w="675" w:type="dxa"/>
          </w:tcPr>
          <w:p w:rsidR="00F064C0" w:rsidRPr="00192873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1928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192873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19287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9287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192873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19287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92873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19287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192873" w:rsidTr="0064558D">
        <w:tc>
          <w:tcPr>
            <w:tcW w:w="1418" w:type="dxa"/>
          </w:tcPr>
          <w:p w:rsidR="0064558D" w:rsidRPr="0019287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928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19287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192873" w:rsidTr="0064558D">
        <w:tc>
          <w:tcPr>
            <w:tcW w:w="1418" w:type="dxa"/>
          </w:tcPr>
          <w:p w:rsidR="0064558D" w:rsidRPr="0019287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928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19287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192873" w:rsidTr="0064558D">
        <w:tc>
          <w:tcPr>
            <w:tcW w:w="1418" w:type="dxa"/>
          </w:tcPr>
          <w:p w:rsidR="0064558D" w:rsidRPr="0019287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928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19287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192873" w:rsidTr="0064558D">
        <w:tc>
          <w:tcPr>
            <w:tcW w:w="1418" w:type="dxa"/>
          </w:tcPr>
          <w:p w:rsidR="0064558D" w:rsidRPr="0019287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928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19287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192873" w:rsidTr="0064558D">
        <w:tc>
          <w:tcPr>
            <w:tcW w:w="1418" w:type="dxa"/>
          </w:tcPr>
          <w:p w:rsidR="0064558D" w:rsidRPr="0019287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928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19287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928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19287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192873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192873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192873">
      <w:headerReference w:type="default" r:id="rId8"/>
      <w:pgSz w:w="11907" w:h="16839" w:code="9"/>
      <w:pgMar w:top="709" w:right="657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432" w:rsidRDefault="00650432" w:rsidP="00C81DB8">
      <w:pPr>
        <w:spacing w:after="0" w:line="240" w:lineRule="auto"/>
      </w:pPr>
      <w:r>
        <w:separator/>
      </w:r>
    </w:p>
  </w:endnote>
  <w:endnote w:type="continuationSeparator" w:id="1">
    <w:p w:rsidR="00650432" w:rsidRDefault="0065043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432" w:rsidRDefault="00650432" w:rsidP="00C81DB8">
      <w:pPr>
        <w:spacing w:after="0" w:line="240" w:lineRule="auto"/>
      </w:pPr>
      <w:r>
        <w:separator/>
      </w:r>
    </w:p>
  </w:footnote>
  <w:footnote w:type="continuationSeparator" w:id="1">
    <w:p w:rsidR="00650432" w:rsidRDefault="0065043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9101F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CF3CB9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F3C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2873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6254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0432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01FA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D6173"/>
    <w:rsid w:val="00AE6A9D"/>
    <w:rsid w:val="00AF4A06"/>
    <w:rsid w:val="00B23DA2"/>
    <w:rsid w:val="00B509FC"/>
    <w:rsid w:val="00B8057B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CF3CB9"/>
    <w:rsid w:val="00CF5422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D28F8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8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6</cp:revision>
  <cp:lastPrinted>2015-09-29T08:44:00Z</cp:lastPrinted>
  <dcterms:created xsi:type="dcterms:W3CDTF">2015-09-11T07:58:00Z</dcterms:created>
  <dcterms:modified xsi:type="dcterms:W3CDTF">2015-09-29T08:49:00Z</dcterms:modified>
</cp:coreProperties>
</file>