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DB2C30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B2C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F873DC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1B1C8D" w:rsidRPr="00DB2C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DB2C30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การออกใบแทนใบอนุญาตประกอบกิจการสถานีบริการน้ำมัน</w:t>
      </w:r>
    </w:p>
    <w:p w:rsidR="00D239AD" w:rsidRPr="00DB2C30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DB2C30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DB2C30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="00F873D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DB2C30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F873D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C81DB8" w:rsidRPr="00DB2C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D239AD" w:rsidRPr="00DB2C30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DB2C30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="00F873D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DB2C30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F873DC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C81DB8" w:rsidRPr="00DB2C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กระทรวงพลังงาน</w:t>
      </w:r>
    </w:p>
    <w:p w:rsidR="003F4A0D" w:rsidRPr="00DB2C30" w:rsidRDefault="00122D43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DB2C30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B2C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F873DC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DB2C30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F873DC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DB2C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การออกใบแทนใบอนุญาตประกอบกิจการสถานีบริการน้ำมัน</w:t>
      </w:r>
    </w:p>
    <w:p w:rsidR="00132E1B" w:rsidRPr="00DB2C30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DB2C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F873DC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DB2C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F873D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DB2C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132E1B" w:rsidRPr="00DB2C3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B2C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F873DC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DB2C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F873DC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DB2C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DB2C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DB2C3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B2C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DB2C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DB2C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DB2C30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DB2C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DB2C30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DB2C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DB2C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DB2C30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B2C3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F873D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DB2C30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DB2C30" w:rsidTr="008C1396">
        <w:tc>
          <w:tcPr>
            <w:tcW w:w="675" w:type="dxa"/>
          </w:tcPr>
          <w:p w:rsidR="00394708" w:rsidRPr="00DB2C30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B2C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DB2C3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DB2C3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B2C3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DB2C3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DB2C30" w:rsidTr="008C1396">
        <w:tc>
          <w:tcPr>
            <w:tcW w:w="675" w:type="dxa"/>
          </w:tcPr>
          <w:p w:rsidR="00394708" w:rsidRPr="00DB2C30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B2C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DB2C3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DB2C3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Pr="00DB2C3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DB2C3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</w:t>
            </w:r>
            <w:r w:rsidRPr="00DB2C3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DB2C3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B2C3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DB2C3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DB2C30" w:rsidTr="008C1396">
        <w:tc>
          <w:tcPr>
            <w:tcW w:w="675" w:type="dxa"/>
          </w:tcPr>
          <w:p w:rsidR="00394708" w:rsidRPr="00DB2C30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B2C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DB2C3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DB2C3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B2C3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DB2C3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2542 </w:t>
            </w:r>
            <w:r w:rsidRPr="00DB2C3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DB2C3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DB2C3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DB2C3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Pr="00DB2C3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DB2C3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B2C3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DB2C3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DB2C30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B2C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F873DC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DB2C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DB2C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DB2C30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DB2C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DB2C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DB2C30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B2C3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F873D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DB2C3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DB2C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ส่วนกลาง</w:t>
      </w:r>
      <w:r w:rsidR="00C81DB8" w:rsidRPr="00DB2C30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DB2C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ส่วนภูมิภาค</w:t>
      </w:r>
      <w:r w:rsidR="00C81DB8" w:rsidRPr="00DB2C30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DB2C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DB2C3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DB2C3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B2C3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DB2C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="00C81DB8" w:rsidRPr="00DB2C30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DB2C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DB2C30">
        <w:rPr>
          <w:rFonts w:ascii="TH SarabunIT๙" w:hAnsi="TH SarabunIT๙" w:cs="TH SarabunIT๙"/>
          <w:noProof/>
          <w:sz w:val="32"/>
          <w:szCs w:val="32"/>
        </w:rPr>
        <w:t>. 2556</w:t>
      </w:r>
      <w:r w:rsidR="00C77AEA" w:rsidRPr="00DB2C3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DB2C30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DB2C3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DB2C3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DB2C3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DB2C30">
        <w:rPr>
          <w:rFonts w:ascii="TH SarabunIT๙" w:hAnsi="TH SarabunIT๙" w:cs="TH SarabunIT๙"/>
          <w:noProof/>
          <w:sz w:val="32"/>
          <w:szCs w:val="32"/>
        </w:rPr>
        <w:t>30</w:t>
      </w:r>
      <w:r w:rsidR="00F873DC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DB2C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DB2C3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B2C3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DB2C30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B2C3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F873D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DB2C30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DB2C3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DB2C30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B2C3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จำนวนคำขอที่มากที่สุด</w:t>
      </w:r>
      <w:r w:rsidR="00F873D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DB2C3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DB2C30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DB2C3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DB2C30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B2C3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จำนวนคำขอที่น้อยที่สุด</w:t>
      </w:r>
      <w:r w:rsidR="00F873D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DB2C3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DB2C30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DB2C3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DB2C30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B2C3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DB2C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DB2C30">
        <w:rPr>
          <w:rFonts w:ascii="TH SarabunIT๙" w:hAnsi="TH SarabunIT๙" w:cs="TH SarabunIT๙"/>
          <w:noProof/>
          <w:sz w:val="32"/>
          <w:szCs w:val="32"/>
        </w:rPr>
        <w:t>27/08/2015 11:00</w:t>
      </w:r>
      <w:r w:rsidR="00094F82" w:rsidRPr="00DB2C3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DB2C30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B2C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DB2C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DB2C30" w:rsidTr="009B7715">
        <w:tc>
          <w:tcPr>
            <w:tcW w:w="675" w:type="dxa"/>
          </w:tcPr>
          <w:p w:rsidR="00094F82" w:rsidRPr="00DB2C30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DB2C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DB2C30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DB2C3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องค์การบริหารส่วนตำบลนาวงอำเภอห้วยยอดจังหวัดตรัง </w:t>
            </w:r>
            <w:r w:rsidR="00094F82" w:rsidRPr="00DB2C3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92210</w:t>
            </w:r>
            <w:r w:rsidR="00094F82" w:rsidRPr="00DB2C3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/</w:t>
            </w:r>
            <w:r w:rsidR="00094F82" w:rsidRPr="00DB2C3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DB2C30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DB2C3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DB2C3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DB2C3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DB2C3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DB2C3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DB2C3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DB2C3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DB2C3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DB2C3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DB2C3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DB2C30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DB2C3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DB2C30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B2C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B2C30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DB2C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หากใบอนุญาตสูญหายหรือถูกทำลายในสาระสำคัญให้ผู้รับใบอนุญาตยื่นคำขอรับใบแทนใบอนุญาตตามแบบธพ</w:t>
      </w:r>
      <w:r w:rsidRPr="00DB2C30">
        <w:rPr>
          <w:rFonts w:ascii="TH SarabunIT๙" w:hAnsi="TH SarabunIT๙" w:cs="TH SarabunIT๙"/>
          <w:noProof/>
          <w:sz w:val="32"/>
          <w:szCs w:val="32"/>
        </w:rPr>
        <w:t>.</w:t>
      </w:r>
      <w:r w:rsidRPr="00DB2C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</w:t>
      </w:r>
      <w:r w:rsidRPr="00DB2C30">
        <w:rPr>
          <w:rFonts w:ascii="TH SarabunIT๙" w:hAnsi="TH SarabunIT๙" w:cs="TH SarabunIT๙"/>
          <w:noProof/>
          <w:sz w:val="32"/>
          <w:szCs w:val="32"/>
        </w:rPr>
        <w:t>.</w:t>
      </w:r>
      <w:r w:rsidRPr="00DB2C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๖พร้อมด้วยเอกสารและหลักฐานภายใน </w:t>
      </w:r>
      <w:r w:rsidRPr="00DB2C30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DB2C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</w:t>
      </w:r>
      <w:r w:rsidRPr="00DB2C30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DB2C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วันที่ได</w:t>
      </w:r>
      <w:r w:rsidRPr="00DB2C30">
        <w:rPr>
          <w:rFonts w:ascii="TH SarabunIT๙" w:hAnsi="TH SarabunIT๙" w:cs="TH SarabunIT๙"/>
          <w:noProof/>
          <w:sz w:val="32"/>
          <w:szCs w:val="32"/>
        </w:rPr>
        <w:t></w:t>
      </w:r>
      <w:r w:rsidRPr="00DB2C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ทราบถึงการสูญหายหรือถูกทำลายดังกล่าว</w:t>
      </w:r>
      <w:r w:rsidRPr="00DB2C30">
        <w:rPr>
          <w:rFonts w:ascii="TH SarabunIT๙" w:hAnsi="TH SarabunIT๙" w:cs="TH SarabunIT๙"/>
          <w:noProof/>
          <w:sz w:val="32"/>
          <w:szCs w:val="32"/>
          <w:rtl/>
          <w:cs/>
        </w:rPr>
        <w:br/>
      </w:r>
      <w:r w:rsidRPr="00DB2C30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 xml:space="preserve">หมายเหตุ </w:t>
      </w:r>
      <w:r w:rsidRPr="00DB2C30">
        <w:rPr>
          <w:rFonts w:ascii="TH SarabunIT๙" w:hAnsi="TH SarabunIT๙" w:cs="TH SarabunIT๙"/>
          <w:noProof/>
          <w:sz w:val="32"/>
          <w:szCs w:val="32"/>
          <w:rtl/>
          <w:cs/>
        </w:rPr>
        <w:t>:</w:t>
      </w:r>
      <w:r w:rsidRPr="00DB2C30">
        <w:rPr>
          <w:rFonts w:ascii="TH SarabunIT๙" w:hAnsi="TH SarabunIT๙" w:cs="TH SarabunIT๙"/>
          <w:noProof/>
          <w:sz w:val="32"/>
          <w:szCs w:val="32"/>
          <w:rtl/>
          <w:cs/>
        </w:rPr>
        <w:br/>
        <w:t xml:space="preserve">1. </w:t>
      </w:r>
      <w:r w:rsidRPr="00DB2C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DB2C30">
        <w:rPr>
          <w:rFonts w:ascii="TH SarabunIT๙" w:hAnsi="TH SarabunIT๙" w:cs="TH SarabunIT๙"/>
          <w:noProof/>
          <w:sz w:val="32"/>
          <w:szCs w:val="32"/>
        </w:rPr>
        <w:t>/</w:t>
      </w:r>
      <w:r w:rsidRPr="00DB2C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DB2C30">
        <w:rPr>
          <w:rFonts w:ascii="TH SarabunIT๙" w:hAnsi="TH SarabunIT๙" w:cs="TH SarabunIT๙"/>
          <w:noProof/>
          <w:sz w:val="32"/>
          <w:szCs w:val="32"/>
          <w:rtl/>
          <w:cs/>
        </w:rPr>
        <w:t>/</w:t>
      </w:r>
      <w:r w:rsidRPr="00DB2C30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หลักฐานร่วม</w:t>
      </w:r>
      <w:r w:rsidRPr="00DB2C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กันพร้อมกำหนดระยะเวลาให้ผู้ยื่นคำขอดำเนินการแก้ไข</w:t>
      </w:r>
      <w:r w:rsidRPr="00DB2C30">
        <w:rPr>
          <w:rFonts w:ascii="TH SarabunIT๙" w:hAnsi="TH SarabunIT๙" w:cs="TH SarabunIT๙"/>
          <w:noProof/>
          <w:sz w:val="32"/>
          <w:szCs w:val="32"/>
        </w:rPr>
        <w:t>/</w:t>
      </w:r>
      <w:r w:rsidRPr="00DB2C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DB2C30">
        <w:rPr>
          <w:rFonts w:ascii="TH SarabunIT๙" w:hAnsi="TH SarabunIT๙" w:cs="TH SarabunIT๙"/>
          <w:noProof/>
          <w:sz w:val="32"/>
          <w:szCs w:val="32"/>
        </w:rPr>
        <w:t>/</w:t>
      </w:r>
      <w:r w:rsidRPr="00DB2C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</w:p>
    <w:p w:rsidR="00DB2C30" w:rsidRDefault="00DB2C3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DB2C30" w:rsidRDefault="00DB2C3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8E2900" w:rsidRPr="00DB2C30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B2C30">
        <w:rPr>
          <w:rFonts w:ascii="TH SarabunIT๙" w:hAnsi="TH SarabunIT๙" w:cs="TH SarabunIT๙"/>
          <w:noProof/>
          <w:sz w:val="32"/>
          <w:szCs w:val="32"/>
        </w:rPr>
        <w:lastRenderedPageBreak/>
        <w:br/>
        <w:t xml:space="preserve">2. </w:t>
      </w:r>
      <w:r w:rsidRPr="00DB2C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DB2C30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DB2C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DB2C30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DB2C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 </w:t>
      </w:r>
      <w:r w:rsidRPr="00DB2C30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DB2C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DB2C30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DB2C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</w:p>
    <w:p w:rsidR="0065175D" w:rsidRPr="00DB2C30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B2C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DB2C30" w:rsidTr="00F873DC">
        <w:trPr>
          <w:trHeight w:val="1147"/>
          <w:tblHeader/>
        </w:trPr>
        <w:tc>
          <w:tcPr>
            <w:tcW w:w="675" w:type="dxa"/>
            <w:vAlign w:val="center"/>
          </w:tcPr>
          <w:p w:rsidR="00313D38" w:rsidRPr="00DB2C30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B2C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DB2C30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B2C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DB2C30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B2C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DB2C30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B2C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DB2C30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B2C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DB2C30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B2C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DB2C30" w:rsidTr="00313D38">
        <w:tc>
          <w:tcPr>
            <w:tcW w:w="675" w:type="dxa"/>
            <w:vAlign w:val="center"/>
          </w:tcPr>
          <w:p w:rsidR="00313D38" w:rsidRPr="00DB2C3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DB2C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DB2C3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DB2C3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DB2C3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313D38" w:rsidRPr="00DB2C3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DB2C3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DB2C3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:rsidR="00313D38" w:rsidRPr="00DB2C30" w:rsidRDefault="00313D38" w:rsidP="00F87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DB2C30" w:rsidTr="00313D38">
        <w:tc>
          <w:tcPr>
            <w:tcW w:w="675" w:type="dxa"/>
            <w:vAlign w:val="center"/>
          </w:tcPr>
          <w:p w:rsidR="00313D38" w:rsidRPr="00DB2C3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DB2C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DB2C3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DB2C3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DB2C3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ตรวจสอบเอกสารหลักฐานประกอบ</w:t>
            </w:r>
          </w:p>
          <w:p w:rsidR="00313D38" w:rsidRPr="00DB2C3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DB2C3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27 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DB2C3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313D38" w:rsidRPr="00DB2C30" w:rsidRDefault="00313D38" w:rsidP="00F87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DB2C30" w:rsidTr="00313D38">
        <w:tc>
          <w:tcPr>
            <w:tcW w:w="675" w:type="dxa"/>
            <w:vAlign w:val="center"/>
          </w:tcPr>
          <w:p w:rsidR="00313D38" w:rsidRPr="00DB2C3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DB2C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DB2C3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DB2C3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DB2C3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313D38" w:rsidRPr="00DB2C3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DB2C3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DB2C3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313D38" w:rsidRPr="00DB2C30" w:rsidRDefault="00313D38" w:rsidP="00F87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26ED0" w:rsidRPr="00DB2C3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DB2C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DB2C30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9B68CC" w:rsidRPr="00DB2C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วันทำการ</w:t>
      </w:r>
    </w:p>
    <w:p w:rsidR="0085230C" w:rsidRPr="00DB2C30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B2C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DB2C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DB2C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DB2C30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C3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DB2C30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B2C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DB2C30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B2C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DB2C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DB2C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DB2C30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DB2C3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B2C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DB2C3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B2C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DB2C30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B2C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DB2C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DB2C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DB2C3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B2C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DB2C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DB2C3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B2C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DB2C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DB2C30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B2C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DB2C3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B2C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DB2C30" w:rsidTr="004E651F">
        <w:trPr>
          <w:jc w:val="center"/>
        </w:trPr>
        <w:tc>
          <w:tcPr>
            <w:tcW w:w="675" w:type="dxa"/>
            <w:vAlign w:val="center"/>
          </w:tcPr>
          <w:p w:rsidR="00452B6B" w:rsidRPr="00DB2C30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DB2C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B2C3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DB2C3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DB2C30" w:rsidRDefault="00AC4ACB" w:rsidP="00F87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DB2C30" w:rsidRDefault="00AC4ACB" w:rsidP="00F87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B2C30" w:rsidRDefault="00AC4ACB" w:rsidP="00F87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DB2C3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DB2C30" w:rsidTr="004E651F">
        <w:trPr>
          <w:jc w:val="center"/>
        </w:trPr>
        <w:tc>
          <w:tcPr>
            <w:tcW w:w="675" w:type="dxa"/>
            <w:vAlign w:val="center"/>
          </w:tcPr>
          <w:p w:rsidR="00452B6B" w:rsidRPr="00DB2C30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DB2C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B2C3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DB2C3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DB2C30" w:rsidRDefault="00AC4ACB" w:rsidP="00F87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DB2C30" w:rsidRDefault="00AC4ACB" w:rsidP="00F87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B2C30" w:rsidRDefault="00AC4ACB" w:rsidP="00F87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DB2C3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DB2C30" w:rsidTr="004E651F">
        <w:trPr>
          <w:jc w:val="center"/>
        </w:trPr>
        <w:tc>
          <w:tcPr>
            <w:tcW w:w="675" w:type="dxa"/>
            <w:vAlign w:val="center"/>
          </w:tcPr>
          <w:p w:rsidR="00452B6B" w:rsidRPr="00DB2C30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DB2C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B2C3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DB2C3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52B6B" w:rsidRPr="00DB2C30" w:rsidRDefault="00AC4ACB" w:rsidP="00F87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DB2C30" w:rsidRDefault="00AC4ACB" w:rsidP="00F87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DB2C30" w:rsidRDefault="00AC4ACB" w:rsidP="00F87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DB2C3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ออกให้ไม่เกิน 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เดือน 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DB2C30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DB2C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DB2C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DB2C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DB2C30" w:rsidTr="004E651F">
        <w:trPr>
          <w:tblHeader/>
        </w:trPr>
        <w:tc>
          <w:tcPr>
            <w:tcW w:w="675" w:type="dxa"/>
            <w:vAlign w:val="center"/>
          </w:tcPr>
          <w:p w:rsidR="00422EAB" w:rsidRPr="00DB2C30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B2C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DB2C30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B2C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DB2C30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B2C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DB2C3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B2C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DB2C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DB2C3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B2C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DB2C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DB2C30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B2C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DB2C3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B2C3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DB2C30" w:rsidTr="004E651F">
        <w:tc>
          <w:tcPr>
            <w:tcW w:w="675" w:type="dxa"/>
            <w:vAlign w:val="center"/>
          </w:tcPr>
          <w:p w:rsidR="00AC4ACB" w:rsidRPr="00DB2C3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DB2C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DB2C3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คำขอรับใบแทนใบอนุญาตประกอบกิจการ    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๖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DB2C3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AC4ACB" w:rsidRPr="00DB2C30" w:rsidRDefault="00AC4ACB" w:rsidP="00F87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DB2C30" w:rsidRDefault="00AC4ACB" w:rsidP="00F87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DB2C30" w:rsidRDefault="00AC4ACB" w:rsidP="00F87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DB2C3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DB2C30" w:rsidTr="004E651F">
        <w:tc>
          <w:tcPr>
            <w:tcW w:w="675" w:type="dxa"/>
            <w:vAlign w:val="center"/>
          </w:tcPr>
          <w:p w:rsidR="00AC4ACB" w:rsidRPr="00DB2C3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DB2C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DB2C3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:rsidR="00AC4ACB" w:rsidRPr="00DB2C3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DB2C30" w:rsidRDefault="00AC4ACB" w:rsidP="00F87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DB2C30" w:rsidRDefault="00AC4ACB" w:rsidP="00F87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DB2C30" w:rsidRDefault="00AC4ACB" w:rsidP="00F87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DB2C3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พร้อมปิดอากรแสตมป์ตามประมวลรัษฎากร 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DB2C30" w:rsidTr="004E651F">
        <w:tc>
          <w:tcPr>
            <w:tcW w:w="675" w:type="dxa"/>
            <w:vAlign w:val="center"/>
          </w:tcPr>
          <w:p w:rsidR="00AC4ACB" w:rsidRPr="00DB2C3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DB2C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DB2C3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หลักฐานการแจ้งความว่าใบอนุญาตประกอบกิจการสูญหาย 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กรณีสูญหาย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DB2C3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DB2C30" w:rsidRDefault="00AC4ACB" w:rsidP="00F87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DB2C30" w:rsidRDefault="00AC4ACB" w:rsidP="00F87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DB2C30" w:rsidRDefault="00AC4ACB" w:rsidP="00F87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DB2C30" w:rsidRDefault="00AC4ACB" w:rsidP="00F87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DB2C30" w:rsidTr="004E651F">
        <w:tc>
          <w:tcPr>
            <w:tcW w:w="675" w:type="dxa"/>
            <w:vAlign w:val="center"/>
          </w:tcPr>
          <w:p w:rsidR="00AC4ACB" w:rsidRPr="00DB2C3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DB2C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DB2C3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ใบอนุญาตประกอบกิจการเดิมที่ถูกทำลายในสาระสำคัญ 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กรณีถูกทำลายและอื่นๆ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DB2C3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:rsidR="00AC4ACB" w:rsidRPr="00DB2C30" w:rsidRDefault="00AC4ACB" w:rsidP="00F87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DB2C30" w:rsidRDefault="00AC4ACB" w:rsidP="00F87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DB2C30" w:rsidRDefault="00AC4ACB" w:rsidP="00F87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DB2C30" w:rsidRDefault="00AC4ACB" w:rsidP="00F87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DB2C30" w:rsidTr="004E651F">
        <w:tc>
          <w:tcPr>
            <w:tcW w:w="675" w:type="dxa"/>
            <w:vAlign w:val="center"/>
          </w:tcPr>
          <w:p w:rsidR="00AC4ACB" w:rsidRPr="00DB2C3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DB2C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DB2C3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อื่นๆ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DB2C3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DB2C30" w:rsidRDefault="00AC4ACB" w:rsidP="00F87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DB2C30" w:rsidRDefault="00AC4ACB" w:rsidP="00F87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DB2C30" w:rsidRDefault="00AC4ACB" w:rsidP="00F87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DB2C30" w:rsidRDefault="00AC4ACB" w:rsidP="00F873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C6C22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B2C30" w:rsidRDefault="00DB2C30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B2C30" w:rsidRDefault="00DB2C30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B2C30" w:rsidRDefault="00DB2C30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B2C30" w:rsidRDefault="00DB2C30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B2C30" w:rsidRPr="00DB2C30" w:rsidRDefault="00DB2C30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DB2C30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B2C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DB2C30" w:rsidTr="00090552">
        <w:tc>
          <w:tcPr>
            <w:tcW w:w="534" w:type="dxa"/>
          </w:tcPr>
          <w:p w:rsidR="00A13B6C" w:rsidRPr="00DB2C30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DB2C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DB2C30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Pr="00DB2C3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</w:t>
            </w:r>
            <w:r w:rsidRPr="00DB2C3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าธรรมเนียมใบแทนใบอนุญาต</w:t>
            </w:r>
          </w:p>
          <w:p w:rsidR="00E90756" w:rsidRPr="00DB2C30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="00F5490C"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DB2C30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DB2C3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DB2C30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B2C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DB2C30" w:rsidTr="00C1539D">
        <w:tc>
          <w:tcPr>
            <w:tcW w:w="534" w:type="dxa"/>
          </w:tcPr>
          <w:p w:rsidR="00EA6950" w:rsidRPr="00DB2C3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DB2C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DB2C3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องค์การบริหารส่วนตำบลนาวงอำเภอห้วยยอดจังหวัดตรัง 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92210 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075264140</w:t>
            </w:r>
            <w:r w:rsidRPr="00DB2C3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B2C3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DB2C3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DB2C30" w:rsidTr="00C1539D">
        <w:tc>
          <w:tcPr>
            <w:tcW w:w="534" w:type="dxa"/>
          </w:tcPr>
          <w:p w:rsidR="00EA6950" w:rsidRPr="00DB2C3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DB2C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DB2C3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www.navong.go.th</w:t>
            </w:r>
            <w:r w:rsidRPr="00DB2C3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B2C3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DB2C3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DB2C30" w:rsidTr="00C1539D">
        <w:tc>
          <w:tcPr>
            <w:tcW w:w="534" w:type="dxa"/>
          </w:tcPr>
          <w:p w:rsidR="00EA6950" w:rsidRPr="00DB2C3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DB2C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DB2C3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DB2C3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B2C3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DB2C3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DB2C3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DB2C3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DB2C3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DB2C3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DB2C3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DB2C3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DB2C3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DB2C3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DB2C3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DB2C3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DB2C3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DB2C3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DB2C3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DB2C3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DB2C3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DB2C3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DB2C30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DB2C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DB2C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DB2C30" w:rsidTr="00C1539D">
        <w:tc>
          <w:tcPr>
            <w:tcW w:w="675" w:type="dxa"/>
          </w:tcPr>
          <w:p w:rsidR="00F064C0" w:rsidRPr="00DB2C30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DB2C3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DB2C30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๖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DB2C3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B2C3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D51311" w:rsidRPr="00DB2C30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B2C3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DB2C30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B2C30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DB2C30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DB2C30" w:rsidTr="0064558D">
        <w:tc>
          <w:tcPr>
            <w:tcW w:w="1418" w:type="dxa"/>
          </w:tcPr>
          <w:p w:rsidR="0064558D" w:rsidRPr="00DB2C30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DB2C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DB2C30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11/09/2558</w:t>
            </w:r>
          </w:p>
        </w:tc>
      </w:tr>
      <w:tr w:rsidR="0064558D" w:rsidRPr="00DB2C30" w:rsidTr="0064558D">
        <w:tc>
          <w:tcPr>
            <w:tcW w:w="1418" w:type="dxa"/>
          </w:tcPr>
          <w:p w:rsidR="0064558D" w:rsidRPr="00DB2C30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DB2C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DB2C30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DB2C30" w:rsidTr="0064558D">
        <w:tc>
          <w:tcPr>
            <w:tcW w:w="1418" w:type="dxa"/>
          </w:tcPr>
          <w:p w:rsidR="0064558D" w:rsidRPr="00DB2C30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DB2C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DB2C30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องค์การบริหารส่วนตำบลนาวงอำเภอห้วยยอดจังหวัดตรังสถ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DB2C30" w:rsidTr="0064558D">
        <w:tc>
          <w:tcPr>
            <w:tcW w:w="1418" w:type="dxa"/>
          </w:tcPr>
          <w:p w:rsidR="0064558D" w:rsidRPr="00DB2C30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DB2C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DB2C30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DB2C30" w:rsidTr="0064558D">
        <w:tc>
          <w:tcPr>
            <w:tcW w:w="1418" w:type="dxa"/>
          </w:tcPr>
          <w:p w:rsidR="0064558D" w:rsidRPr="00DB2C30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DB2C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DB2C30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DB2C3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DB2C30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DB2C30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DB2C30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DB2C30">
      <w:headerReference w:type="default" r:id="rId8"/>
      <w:pgSz w:w="11907" w:h="16839" w:code="9"/>
      <w:pgMar w:top="426" w:right="657" w:bottom="56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5D9" w:rsidRDefault="009775D9" w:rsidP="00C81DB8">
      <w:pPr>
        <w:spacing w:after="0" w:line="240" w:lineRule="auto"/>
      </w:pPr>
      <w:r>
        <w:separator/>
      </w:r>
    </w:p>
  </w:endnote>
  <w:endnote w:type="continuationSeparator" w:id="1">
    <w:p w:rsidR="009775D9" w:rsidRDefault="009775D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5D9" w:rsidRDefault="009775D9" w:rsidP="00C81DB8">
      <w:pPr>
        <w:spacing w:after="0" w:line="240" w:lineRule="auto"/>
      </w:pPr>
      <w:r>
        <w:separator/>
      </w:r>
    </w:p>
  </w:footnote>
  <w:footnote w:type="continuationSeparator" w:id="1">
    <w:p w:rsidR="009775D9" w:rsidRDefault="009775D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122D43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617682">
          <w:rPr>
            <w:noProof/>
          </w:rPr>
          <w:t>4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176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22D43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6702D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90063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17682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C0769"/>
    <w:rsid w:val="008D7B9E"/>
    <w:rsid w:val="008E2900"/>
    <w:rsid w:val="00914267"/>
    <w:rsid w:val="00934C64"/>
    <w:rsid w:val="009775D9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B2C30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1393A"/>
    <w:rsid w:val="00F5490C"/>
    <w:rsid w:val="00F62F55"/>
    <w:rsid w:val="00F8122B"/>
    <w:rsid w:val="00F873DC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KKD Windows 7 V.3</cp:lastModifiedBy>
  <cp:revision>6</cp:revision>
  <cp:lastPrinted>2015-09-29T08:43:00Z</cp:lastPrinted>
  <dcterms:created xsi:type="dcterms:W3CDTF">2015-09-11T08:03:00Z</dcterms:created>
  <dcterms:modified xsi:type="dcterms:W3CDTF">2015-09-29T08:43:00Z</dcterms:modified>
</cp:coreProperties>
</file>